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21A3" w14:textId="641CF3E3" w:rsidR="006E6C13" w:rsidRPr="006E6C13" w:rsidRDefault="00CB4E36" w:rsidP="00871FA9">
      <w:pPr>
        <w:rPr>
          <w:rFonts w:ascii="ＭＳ Ｐゴシック" w:eastAsia="Malgun Gothic" w:hAnsi="ＭＳ Ｐゴシック"/>
          <w:b/>
          <w:sz w:val="28"/>
          <w:szCs w:val="28"/>
          <w:u w:val="double"/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＜レスリング・コンディショニング</w:t>
      </w:r>
      <w:r w:rsidR="009F7783" w:rsidRPr="003C1A62">
        <w:rPr>
          <w:rFonts w:ascii="ＭＳ Ｐゴシック" w:eastAsia="ＭＳ Ｐゴシック" w:hAnsi="ＭＳ Ｐゴシック" w:hint="eastAsia"/>
          <w:b/>
          <w:sz w:val="28"/>
          <w:szCs w:val="28"/>
        </w:rPr>
        <w:t>外傷調査＞</w:t>
      </w:r>
      <w:r w:rsidR="00E04B46">
        <w:rPr>
          <w:rFonts w:ascii="ＭＳ Ｐゴシック" w:eastAsia="ＭＳ Ｐゴシック" w:hAnsi="ＭＳ Ｐゴシック" w:hint="eastAsia"/>
          <w:b/>
          <w:color w:val="FF0000"/>
          <w:sz w:val="24"/>
          <w:lang w:eastAsia="ja-JP"/>
        </w:rPr>
        <w:t>①～③</w:t>
      </w:r>
      <w:r w:rsidR="00356D50" w:rsidRPr="00356D50">
        <w:rPr>
          <w:rFonts w:ascii="ＭＳ Ｐゴシック" w:eastAsia="ＭＳ Ｐゴシック" w:hAnsi="ＭＳ Ｐゴシック" w:hint="eastAsia"/>
          <w:b/>
          <w:color w:val="FF0000"/>
          <w:sz w:val="24"/>
          <w:lang w:eastAsia="ja-JP"/>
        </w:rPr>
        <w:t>は試合開始前までに記入</w:t>
      </w:r>
      <w:r w:rsidR="00356D50">
        <w:rPr>
          <w:rFonts w:ascii="ＭＳ Ｐゴシック" w:eastAsia="ＭＳ Ｐゴシック" w:hAnsi="ＭＳ Ｐゴシック" w:hint="eastAsia"/>
          <w:b/>
          <w:color w:val="FF0000"/>
          <w:sz w:val="24"/>
          <w:lang w:eastAsia="ja-JP"/>
        </w:rPr>
        <w:t>してください．</w:t>
      </w:r>
    </w:p>
    <w:tbl>
      <w:tblPr>
        <w:tblW w:w="102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10"/>
        <w:gridCol w:w="4453"/>
        <w:gridCol w:w="933"/>
        <w:gridCol w:w="1210"/>
        <w:gridCol w:w="801"/>
        <w:gridCol w:w="1415"/>
      </w:tblGrid>
      <w:tr w:rsidR="00A06CE2" w:rsidRPr="003C1A62" w14:paraId="1938AF17" w14:textId="77777777" w:rsidTr="008612F3">
        <w:trPr>
          <w:trHeight w:val="430"/>
          <w:jc w:val="center"/>
        </w:trPr>
        <w:tc>
          <w:tcPr>
            <w:tcW w:w="10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E7699" w14:textId="19BA693B" w:rsidR="00A06CE2" w:rsidRPr="003C1A62" w:rsidRDefault="00A06CE2" w:rsidP="00F834F0">
            <w:pPr>
              <w:pStyle w:val="Tex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私は</w:t>
            </w:r>
            <w:r w:rsidR="00F86CCE"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裏面</w:t>
            </w:r>
            <w:r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の説明をよく読み、個人情報の取り扱い等、内容を理解しましたので、下記の質問に記入します。</w:t>
            </w:r>
          </w:p>
        </w:tc>
      </w:tr>
      <w:tr w:rsidR="00A06CE2" w:rsidRPr="003C1A62" w14:paraId="167D4481" w14:textId="77777777" w:rsidTr="008612F3">
        <w:trPr>
          <w:trHeight w:val="430"/>
          <w:jc w:val="center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E6892A" w14:textId="29215221" w:rsidR="00A06CE2" w:rsidRPr="003C1A62" w:rsidRDefault="00E34018" w:rsidP="00BA2E8D">
            <w:pPr>
              <w:rPr>
                <w:rStyle w:val="20"/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3C1A62">
              <w:rPr>
                <w:rStyle w:val="20"/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署名</w:t>
            </w:r>
          </w:p>
          <w:p w14:paraId="70BE1412" w14:textId="77777777" w:rsidR="009F7783" w:rsidRPr="003C1A62" w:rsidRDefault="00A06CE2" w:rsidP="005566E2">
            <w:pPr>
              <w:pStyle w:val="Text"/>
              <w:rPr>
                <w:rStyle w:val="20"/>
                <w:rFonts w:ascii="ＭＳ Ｐゴシック" w:eastAsia="ＭＳ Ｐゴシック" w:hAnsi="ＭＳ Ｐゴシック"/>
                <w:lang w:eastAsia="ja-JP"/>
              </w:rPr>
            </w:pPr>
            <w:r w:rsidRPr="003C1A62">
              <w:rPr>
                <w:rStyle w:val="20"/>
                <w:rFonts w:ascii="ＭＳ Ｐゴシック" w:eastAsia="ＭＳ Ｐゴシック" w:hAnsi="ＭＳ Ｐゴシック" w:hint="eastAsia"/>
                <w:lang w:eastAsia="ja-JP"/>
              </w:rPr>
              <w:t>（未成年者は</w:t>
            </w:r>
          </w:p>
          <w:p w14:paraId="300D7C5F" w14:textId="2CAE198E" w:rsidR="00A06CE2" w:rsidRPr="003C1A62" w:rsidRDefault="001D612F" w:rsidP="001D612F">
            <w:pPr>
              <w:pStyle w:val="Tex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3C1A62">
              <w:rPr>
                <w:rStyle w:val="20"/>
                <w:rFonts w:ascii="ＭＳ Ｐゴシック" w:eastAsia="ＭＳ Ｐゴシック" w:hAnsi="ＭＳ Ｐゴシック" w:hint="eastAsia"/>
                <w:lang w:eastAsia="ja-JP"/>
              </w:rPr>
              <w:t>保護者</w:t>
            </w:r>
            <w:r w:rsidR="00A06CE2" w:rsidRPr="003C1A62">
              <w:rPr>
                <w:rStyle w:val="20"/>
                <w:rFonts w:ascii="ＭＳ Ｐゴシック" w:eastAsia="ＭＳ Ｐゴシック" w:hAnsi="ＭＳ Ｐゴシック" w:hint="eastAsia"/>
                <w:lang w:eastAsia="ja-JP"/>
              </w:rPr>
              <w:t>も）</w:t>
            </w:r>
          </w:p>
        </w:tc>
        <w:tc>
          <w:tcPr>
            <w:tcW w:w="44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92307" w14:textId="77777777" w:rsidR="00A06CE2" w:rsidRPr="003C1A62" w:rsidRDefault="00A06CE2" w:rsidP="005566E2">
            <w:pPr>
              <w:pStyle w:val="Tex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C718734" w14:textId="77777777" w:rsidR="00A06CE2" w:rsidRPr="003C1A62" w:rsidRDefault="00A06CE2" w:rsidP="005566E2">
            <w:pPr>
              <w:pStyle w:val="Tex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5CB08E" w14:textId="77777777" w:rsidR="00A06CE2" w:rsidRPr="003C1A62" w:rsidRDefault="00A06CE2" w:rsidP="005566E2">
            <w:pPr>
              <w:pStyle w:val="Text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年齢</w:t>
            </w:r>
          </w:p>
        </w:tc>
        <w:tc>
          <w:tcPr>
            <w:tcW w:w="12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E092E" w14:textId="77777777" w:rsidR="00A06CE2" w:rsidRPr="003C1A62" w:rsidRDefault="00A06CE2" w:rsidP="005566E2">
            <w:pPr>
              <w:pStyle w:val="Text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　　　</w:t>
            </w:r>
            <w:r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3C1A62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　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E3227E" w14:textId="77777777" w:rsidR="00A06CE2" w:rsidRPr="003C1A62" w:rsidRDefault="00A06CE2" w:rsidP="005566E2">
            <w:pPr>
              <w:pStyle w:val="2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競技歴</w:t>
            </w:r>
          </w:p>
        </w:tc>
        <w:tc>
          <w:tcPr>
            <w:tcW w:w="14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F347D" w14:textId="77777777" w:rsidR="00A06CE2" w:rsidRPr="003C1A62" w:rsidRDefault="00A06CE2" w:rsidP="005566E2">
            <w:pPr>
              <w:pStyle w:val="Tex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　　</w:t>
            </w:r>
            <w:r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Pr="003C1A62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　　</w:t>
            </w:r>
            <w:r w:rsidRPr="003C1A6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</w:tr>
    </w:tbl>
    <w:tbl>
      <w:tblPr>
        <w:tblStyle w:val="af6"/>
        <w:tblpPr w:leftFromText="142" w:rightFromText="142" w:vertAnchor="text" w:horzAnchor="margin" w:tblpX="250" w:tblpY="281"/>
        <w:tblW w:w="0" w:type="auto"/>
        <w:tblLook w:val="04A0" w:firstRow="1" w:lastRow="0" w:firstColumn="1" w:lastColumn="0" w:noHBand="0" w:noVBand="1"/>
      </w:tblPr>
      <w:tblGrid>
        <w:gridCol w:w="1752"/>
        <w:gridCol w:w="3239"/>
        <w:gridCol w:w="1921"/>
        <w:gridCol w:w="1073"/>
        <w:gridCol w:w="2220"/>
      </w:tblGrid>
      <w:tr w:rsidR="008612F3" w14:paraId="78EDA6E0" w14:textId="77777777" w:rsidTr="001B192B">
        <w:trPr>
          <w:trHeight w:val="429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04ED9" w14:textId="77777777" w:rsidR="008612F3" w:rsidRPr="00515101" w:rsidRDefault="008612F3" w:rsidP="00871FA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 w:rsidRPr="00515101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競技参加日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14:paraId="5C3DD5F0" w14:textId="0DB30534" w:rsidR="008612F3" w:rsidRPr="00515101" w:rsidRDefault="008612F3" w:rsidP="001B19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 xml:space="preserve">　　　　</w:t>
            </w:r>
            <w:r w:rsidRPr="00515101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年　　　　月　　　　日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542CF" w14:textId="77777777" w:rsidR="008612F3" w:rsidRPr="00515101" w:rsidRDefault="008612F3" w:rsidP="00871FA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 w:rsidRPr="00515101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スタイル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0EB3F" w14:textId="77777777" w:rsidR="008612F3" w:rsidRDefault="008612F3" w:rsidP="001B192B">
            <w:pPr>
              <w:jc w:val="both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ja-JP"/>
              </w:rPr>
            </w:pPr>
          </w:p>
        </w:tc>
      </w:tr>
      <w:tr w:rsidR="00A422F8" w14:paraId="3144BFD5" w14:textId="77777777" w:rsidTr="00A422F8">
        <w:trPr>
          <w:trHeight w:val="246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7DB28" w14:textId="77777777" w:rsidR="00A422F8" w:rsidRPr="00515101" w:rsidRDefault="00A422F8" w:rsidP="00871FA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 w:rsidRPr="00515101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階級</w:t>
            </w:r>
          </w:p>
        </w:tc>
        <w:tc>
          <w:tcPr>
            <w:tcW w:w="3239" w:type="dxa"/>
            <w:vMerge w:val="restart"/>
            <w:vAlign w:val="center"/>
          </w:tcPr>
          <w:p w14:paraId="240F6A12" w14:textId="77777777" w:rsidR="00A422F8" w:rsidRPr="00515101" w:rsidRDefault="00A422F8" w:rsidP="00871FA9">
            <w:pPr>
              <w:ind w:right="241"/>
              <w:jc w:val="right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 w:rsidRPr="00515101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㎏級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378E3D79" w14:textId="48887F72" w:rsidR="00A422F8" w:rsidRPr="00A422F8" w:rsidRDefault="00A422F8" w:rsidP="00871FA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A422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大会種別</w:t>
            </w:r>
          </w:p>
        </w:tc>
        <w:tc>
          <w:tcPr>
            <w:tcW w:w="1073" w:type="dxa"/>
            <w:vMerge w:val="restart"/>
            <w:shd w:val="clear" w:color="auto" w:fill="D9D9D9" w:themeFill="background1" w:themeFillShade="D9"/>
            <w:vAlign w:val="center"/>
          </w:tcPr>
          <w:p w14:paraId="76DDA448" w14:textId="77777777" w:rsidR="00A422F8" w:rsidRDefault="00A422F8" w:rsidP="00871FA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順位</w:t>
            </w:r>
          </w:p>
          <w:p w14:paraId="7E64F486" w14:textId="259CC5F6" w:rsidR="00A422F8" w:rsidRPr="00871FA9" w:rsidRDefault="00A422F8" w:rsidP="00871FA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871F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（〇回戦）</w:t>
            </w:r>
          </w:p>
        </w:tc>
        <w:tc>
          <w:tcPr>
            <w:tcW w:w="2220" w:type="dxa"/>
            <w:vMerge w:val="restart"/>
            <w:tcBorders>
              <w:right w:val="single" w:sz="12" w:space="0" w:color="auto"/>
            </w:tcBorders>
            <w:vAlign w:val="center"/>
          </w:tcPr>
          <w:p w14:paraId="0205BD88" w14:textId="5A388EB4" w:rsidR="00A422F8" w:rsidRDefault="00A422F8" w:rsidP="001B192B">
            <w:pPr>
              <w:jc w:val="both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ja-JP"/>
              </w:rPr>
            </w:pPr>
          </w:p>
        </w:tc>
      </w:tr>
      <w:tr w:rsidR="00A422F8" w14:paraId="378E4E5D" w14:textId="77777777" w:rsidTr="00871FA9">
        <w:trPr>
          <w:trHeight w:val="245"/>
        </w:trPr>
        <w:tc>
          <w:tcPr>
            <w:tcW w:w="17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EAC60" w14:textId="77777777" w:rsidR="00A422F8" w:rsidRPr="00515101" w:rsidRDefault="00A422F8" w:rsidP="00A422F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</w:p>
        </w:tc>
        <w:tc>
          <w:tcPr>
            <w:tcW w:w="3239" w:type="dxa"/>
            <w:vMerge/>
            <w:tcBorders>
              <w:bottom w:val="single" w:sz="12" w:space="0" w:color="auto"/>
            </w:tcBorders>
            <w:vAlign w:val="center"/>
          </w:tcPr>
          <w:p w14:paraId="53979BA4" w14:textId="77777777" w:rsidR="00A422F8" w:rsidRPr="00515101" w:rsidRDefault="00A422F8" w:rsidP="00A422F8">
            <w:pPr>
              <w:ind w:right="241"/>
              <w:jc w:val="right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3AC854" w14:textId="58983A4A" w:rsidR="00A422F8" w:rsidRDefault="00A422F8" w:rsidP="00A422F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予選　・　本戦</w:t>
            </w: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448FC" w14:textId="77777777" w:rsidR="00A422F8" w:rsidRDefault="00A422F8" w:rsidP="00A422F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0B8CC" w14:textId="77777777" w:rsidR="00A422F8" w:rsidRDefault="00A422F8" w:rsidP="00A422F8">
            <w:pPr>
              <w:jc w:val="both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ja-JP"/>
              </w:rPr>
            </w:pPr>
          </w:p>
        </w:tc>
      </w:tr>
    </w:tbl>
    <w:p w14:paraId="392E6BCA" w14:textId="769756E6" w:rsidR="006E6C13" w:rsidRDefault="006E6C13" w:rsidP="001B192B">
      <w:pPr>
        <w:rPr>
          <w:lang w:eastAsia="ja-JP"/>
        </w:rPr>
      </w:pPr>
    </w:p>
    <w:p w14:paraId="192D36AD" w14:textId="77777777" w:rsidR="001B192B" w:rsidRPr="003C1A62" w:rsidRDefault="001B192B" w:rsidP="001B192B">
      <w:pPr>
        <w:rPr>
          <w:lang w:eastAsia="ja-JP"/>
        </w:rPr>
      </w:pP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46"/>
        <w:gridCol w:w="1428"/>
        <w:gridCol w:w="1429"/>
        <w:gridCol w:w="1428"/>
        <w:gridCol w:w="1428"/>
        <w:gridCol w:w="1429"/>
        <w:gridCol w:w="1636"/>
      </w:tblGrid>
      <w:tr w:rsidR="008612F3" w:rsidRPr="003C1A62" w14:paraId="7B9CA549" w14:textId="77777777" w:rsidTr="001B192B">
        <w:trPr>
          <w:trHeight w:val="378"/>
        </w:trPr>
        <w:tc>
          <w:tcPr>
            <w:tcW w:w="10124" w:type="dxa"/>
            <w:gridSpan w:val="7"/>
            <w:shd w:val="clear" w:color="auto" w:fill="D9D9D9" w:themeFill="background1" w:themeFillShade="D9"/>
            <w:vAlign w:val="center"/>
          </w:tcPr>
          <w:p w14:paraId="6F4A8FA6" w14:textId="77777777" w:rsidR="008612F3" w:rsidRPr="003C1A62" w:rsidRDefault="008612F3" w:rsidP="008E784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①　</w:t>
            </w:r>
            <w:r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体重について</w:t>
            </w:r>
            <w:r w:rsidRPr="003C1A62">
              <w:rPr>
                <w:rFonts w:ascii="ＭＳ Ｐゴシック" w:eastAsia="ＭＳ Ｐゴシック" w:hAnsi="ＭＳ Ｐゴシック" w:cs="ＭＳ 明朝" w:hint="eastAsia"/>
                <w:b/>
                <w:sz w:val="22"/>
                <w:szCs w:val="22"/>
                <w:lang w:eastAsia="ja-JP"/>
              </w:rPr>
              <w:t>教</w:t>
            </w:r>
            <w:r w:rsidRPr="003C1A62">
              <w:rPr>
                <w:rFonts w:ascii="ＭＳ Ｐゴシック" w:eastAsia="ＭＳ Ｐゴシック" w:hAnsi="ＭＳ Ｐゴシック" w:cs="Batang" w:hint="eastAsia"/>
                <w:b/>
                <w:sz w:val="22"/>
                <w:szCs w:val="22"/>
                <w:lang w:eastAsia="ja-JP"/>
              </w:rPr>
              <w:t>えてください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（小数点第1位まで）</w:t>
            </w:r>
          </w:p>
        </w:tc>
      </w:tr>
      <w:tr w:rsidR="008612F3" w:rsidRPr="003C1A62" w14:paraId="4DBAAFA4" w14:textId="77777777" w:rsidTr="001B192B">
        <w:trPr>
          <w:trHeight w:val="419"/>
        </w:trPr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37DD608" w14:textId="77777777" w:rsidR="008612F3" w:rsidRPr="003C1A62" w:rsidRDefault="008612F3" w:rsidP="008E7845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1カ月前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4D88DC21" w14:textId="77777777" w:rsidR="008612F3" w:rsidRPr="003C1A62" w:rsidRDefault="008612F3" w:rsidP="008E7845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1週間前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1671B50F" w14:textId="77777777" w:rsidR="008612F3" w:rsidRPr="003C1A62" w:rsidRDefault="008612F3" w:rsidP="008E784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3日前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33BB679" w14:textId="4B79CEEA" w:rsidR="008612F3" w:rsidRPr="003C1A62" w:rsidRDefault="008612F3" w:rsidP="008612F3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計量前日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44D4185F" w14:textId="77777777" w:rsidR="008612F3" w:rsidRPr="003C1A62" w:rsidRDefault="008612F3" w:rsidP="008E784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計量朝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17B7DB3E" w14:textId="77777777" w:rsidR="008612F3" w:rsidRPr="003C1A62" w:rsidRDefault="008612F3" w:rsidP="008E784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計量時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76F328BB" w14:textId="1B03C01A" w:rsidR="008612F3" w:rsidRPr="003C1A62" w:rsidRDefault="008612F3" w:rsidP="008612F3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試合当日朝</w:t>
            </w:r>
          </w:p>
        </w:tc>
      </w:tr>
      <w:tr w:rsidR="008612F3" w:rsidRPr="003C1A62" w14:paraId="1CB2E73C" w14:textId="77777777" w:rsidTr="001B192B">
        <w:trPr>
          <w:trHeight w:val="438"/>
        </w:trPr>
        <w:tc>
          <w:tcPr>
            <w:tcW w:w="1346" w:type="dxa"/>
            <w:shd w:val="clear" w:color="auto" w:fill="auto"/>
            <w:vAlign w:val="center"/>
          </w:tcPr>
          <w:p w14:paraId="0DF10A3C" w14:textId="77777777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　.　　kg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3226999" w14:textId="77777777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.　　kg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3A0F91" w14:textId="77777777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.　　kg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073E040" w14:textId="77777777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.　　kg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86EE865" w14:textId="77777777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.　　kg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1D628CF" w14:textId="77777777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.　　kg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FE856EE" w14:textId="38AFB7C0" w:rsidR="008612F3" w:rsidRPr="003C1A62" w:rsidRDefault="008612F3" w:rsidP="008E7845">
            <w:pPr>
              <w:jc w:val="right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 xml:space="preserve">　.　　kg</w:t>
            </w:r>
          </w:p>
        </w:tc>
      </w:tr>
    </w:tbl>
    <w:p w14:paraId="509BC05C" w14:textId="77777777" w:rsidR="00F86CCE" w:rsidRPr="001B192B" w:rsidRDefault="00F86CCE" w:rsidP="00A06CE2">
      <w:pPr>
        <w:rPr>
          <w:rFonts w:ascii="ＭＳ Ｐゴシック" w:eastAsia="ＭＳ Ｐゴシック" w:hAnsi="ＭＳ Ｐゴシック"/>
          <w:b/>
          <w:sz w:val="20"/>
          <w:szCs w:val="20"/>
          <w:lang w:eastAsia="ja-JP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175"/>
        <w:gridCol w:w="5176"/>
      </w:tblGrid>
      <w:tr w:rsidR="00F86CCE" w:rsidRPr="003C1A62" w14:paraId="4EE0A048" w14:textId="77777777" w:rsidTr="008E7845">
        <w:trPr>
          <w:trHeight w:val="658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7F2644A" w14:textId="599BFBEA" w:rsidR="00F86CCE" w:rsidRPr="003C1A62" w:rsidRDefault="00E04B46" w:rsidP="008E784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②</w:t>
            </w:r>
            <w:r w:rsidR="00F86CCE"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計量時</w:t>
            </w:r>
            <w:r w:rsidR="00F86CCE"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の体調について教えてください</w:t>
            </w:r>
          </w:p>
          <w:p w14:paraId="28FE7175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cs="ＭＳ ゴシック" w:hint="eastAsia"/>
                <w:sz w:val="18"/>
                <w:szCs w:val="22"/>
                <w:lang w:eastAsia="ja-JP"/>
              </w:rPr>
              <w:t>※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「</w:t>
            </w:r>
            <w:r w:rsidRPr="003C1A62">
              <w:rPr>
                <w:rFonts w:ascii="ＭＳ Ｐゴシック" w:eastAsia="ＭＳ Ｐゴシック" w:hAnsi="ＭＳ Ｐゴシック"/>
                <w:b/>
                <w:sz w:val="18"/>
                <w:szCs w:val="22"/>
                <w:lang w:eastAsia="ja-JP"/>
              </w:rPr>
              <w:t>０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」を最悪の状態、「</w:t>
            </w:r>
            <w:r w:rsidRPr="003C1A62">
              <w:rPr>
                <w:rFonts w:ascii="ＭＳ Ｐゴシック" w:eastAsia="ＭＳ Ｐゴシック" w:hAnsi="ＭＳ Ｐゴシック"/>
                <w:b/>
                <w:sz w:val="18"/>
                <w:szCs w:val="22"/>
                <w:lang w:eastAsia="ja-JP"/>
              </w:rPr>
              <w:t>１００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」を最高の状態とし、現在、自分自身の状態が直線上どの位置にあるかを</w:t>
            </w:r>
            <w:r w:rsidRPr="003C1A62">
              <w:rPr>
                <w:rFonts w:ascii="ＭＳ Ｐゴシック" w:eastAsia="ＭＳ Ｐゴシック" w:hAnsi="ＭＳ Ｐゴシック" w:hint="eastAsia"/>
                <w:sz w:val="18"/>
                <w:szCs w:val="22"/>
                <w:lang w:eastAsia="ja-JP"/>
              </w:rPr>
              <w:t>「×」で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示してください</w:t>
            </w:r>
            <w:r w:rsidRPr="003C1A62">
              <w:rPr>
                <w:rFonts w:ascii="ＭＳ Ｐゴシック" w:eastAsia="ＭＳ Ｐゴシック" w:hAnsi="ＭＳ Ｐゴシック"/>
                <w:noProof/>
                <w:sz w:val="20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5C3B3E3" wp14:editId="2FD8CD4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127635</wp:posOffset>
                      </wp:positionV>
                      <wp:extent cx="457200" cy="2032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BB4B7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C3B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238.85pt;margin-top:10.05pt;width:36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" filled="f" stroked="f" strokeweight=".5pt">
                      <v:textbox>
                        <w:txbxContent>
                          <w:p w14:paraId="62ABB4B7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noProof/>
                <w:sz w:val="20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B46FC86" wp14:editId="5D526636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130810</wp:posOffset>
                      </wp:positionV>
                      <wp:extent cx="180975" cy="20320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5D222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46FC86" id="テキスト ボックス 5" o:spid="_x0000_s1027" type="#_x0000_t202" style="position:absolute;margin-left:82.4pt;margin-top:10.3pt;width:14.25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mgnwIAAHk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" filled="f" stroked="f" strokeweight=".5pt">
                      <v:textbox>
                        <w:txbxContent>
                          <w:p w14:paraId="7F95D222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noProof/>
                <w:sz w:val="20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D281509" wp14:editId="45BBD7EE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249555</wp:posOffset>
                      </wp:positionV>
                      <wp:extent cx="1799590" cy="0"/>
                      <wp:effectExtent l="0" t="0" r="1016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500FC7" id="直線コネクタ 6" o:spid="_x0000_s1026" style="position:absolute;left:0;text-align:lef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19.65pt" to="238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" strokecolor="black [3213]" strokeweight="1.25pt"/>
                  </w:pict>
                </mc:Fallback>
              </mc:AlternateContent>
            </w:r>
          </w:p>
          <w:p w14:paraId="44536899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sz w:val="20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ja-JP"/>
              </w:rPr>
              <w:t xml:space="preserve">　　（例）　・動けない　　　　　　　　　　　　</w:t>
            </w:r>
            <w:r w:rsidRPr="003C1A62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×</w:t>
            </w:r>
            <w:r w:rsidRPr="003C1A62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ja-JP"/>
              </w:rPr>
              <w:t xml:space="preserve">　　　　　　　　　　　　　　動ける</w:t>
            </w:r>
          </w:p>
        </w:tc>
      </w:tr>
      <w:tr w:rsidR="00F86CCE" w:rsidRPr="003C1A62" w14:paraId="7CB2E654" w14:textId="77777777" w:rsidTr="008E7845">
        <w:trPr>
          <w:trHeight w:val="425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1A71B6CF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57A13F" wp14:editId="06D1DB49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93980</wp:posOffset>
                      </wp:positionV>
                      <wp:extent cx="1799590" cy="0"/>
                      <wp:effectExtent l="0" t="0" r="1016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EE69F1" id="直線コネクタ 7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7.4pt" to="192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D63A7D" wp14:editId="248EA56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-27940</wp:posOffset>
                      </wp:positionV>
                      <wp:extent cx="457200" cy="203200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67314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63A7D" id="テキスト ボックス 8" o:spid="_x0000_s1028" type="#_x0000_t202" style="position:absolute;margin-left:193.4pt;margin-top:-2.2pt;width:3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" filled="f" stroked="f" strokeweight=".5pt">
                      <v:textbox>
                        <w:txbxContent>
                          <w:p w14:paraId="16F67314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6B3729" wp14:editId="1F2FC6D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-24765</wp:posOffset>
                      </wp:positionV>
                      <wp:extent cx="180975" cy="203200"/>
                      <wp:effectExtent l="0" t="0" r="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E22AC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6B3729" id="テキスト ボックス 9" o:spid="_x0000_s1029" type="#_x0000_t202" style="position:absolute;margin-left:36.95pt;margin-top:-1.95pt;width:14.25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" filled="f" stroked="f" strokeweight=".5pt">
                      <v:textbox>
                        <w:txbxContent>
                          <w:p w14:paraId="0B6E22AC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・動けない　　　　　　　　　　　　　　　　　　　　　　　　　　　　　　動ける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177EF613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ECAAC9" wp14:editId="406091B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82550</wp:posOffset>
                      </wp:positionV>
                      <wp:extent cx="1799590" cy="0"/>
                      <wp:effectExtent l="0" t="0" r="1016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5DA19B" id="直線コネクタ 33" o:spid="_x0000_s1026" style="position:absolute;left:0;text-align:lef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6.5pt" to="18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3C34298" wp14:editId="04DE99A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-36195</wp:posOffset>
                      </wp:positionV>
                      <wp:extent cx="180975" cy="203200"/>
                      <wp:effectExtent l="0" t="0" r="0" b="635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7D7A5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C34298" id="テキスト ボックス 32" o:spid="_x0000_s1030" type="#_x0000_t202" style="position:absolute;margin-left:33.4pt;margin-top:-2.85pt;width:14.25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pgoQ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" filled="f" stroked="f" strokeweight=".5pt">
                      <v:textbox>
                        <w:txbxContent>
                          <w:p w14:paraId="5757D7A5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B8C293" wp14:editId="4D0D82BA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-39370</wp:posOffset>
                      </wp:positionV>
                      <wp:extent cx="457200" cy="203200"/>
                      <wp:effectExtent l="0" t="0" r="0" b="635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D2F0E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B8C293" id="テキスト ボックス 31" o:spid="_x0000_s1031" type="#_x0000_t202" style="position:absolute;margin-left:189.85pt;margin-top:-3.1pt;width:36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" filled="f" stroked="f" strokeweight=".5pt">
                      <v:textbox>
                        <w:txbxContent>
                          <w:p w14:paraId="669D2F0E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・イライラ　　　　　　　　　　　　　　　　　　　　　　　　　　　　　　おだやか</w:t>
            </w:r>
          </w:p>
        </w:tc>
      </w:tr>
      <w:tr w:rsidR="00F86CCE" w:rsidRPr="003C1A62" w14:paraId="14A1ACA0" w14:textId="77777777" w:rsidTr="008E7845">
        <w:trPr>
          <w:trHeight w:val="413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763B23E4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A5D070B" wp14:editId="7DE3F2E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101600</wp:posOffset>
                      </wp:positionV>
                      <wp:extent cx="1799590" cy="0"/>
                      <wp:effectExtent l="0" t="0" r="1016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2A55EF" id="直線コネクタ 20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8pt" to="19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EB8EAC" wp14:editId="63CD19D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-17145</wp:posOffset>
                      </wp:positionV>
                      <wp:extent cx="180975" cy="203200"/>
                      <wp:effectExtent l="0" t="0" r="9525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042C2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B8EAC" id="テキスト ボックス 18" o:spid="_x0000_s1032" type="#_x0000_t202" style="position:absolute;margin-left:36.6pt;margin-top:-1.35pt;width:14.25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" fillcolor="white [3201]" stroked="f" strokeweight=".5pt">
                      <v:textbox>
                        <w:txbxContent>
                          <w:p w14:paraId="560042C2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6590F8" wp14:editId="29774C9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-20320</wp:posOffset>
                      </wp:positionV>
                      <wp:extent cx="457200" cy="203200"/>
                      <wp:effectExtent l="0" t="0" r="0" b="63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23784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6590F8" id="テキスト ボックス 17" o:spid="_x0000_s1033" type="#_x0000_t202" style="position:absolute;margin-left:193.05pt;margin-top:-1.6pt;width:36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" filled="f" stroked="f" strokeweight=".5pt">
                      <v:textbox>
                        <w:txbxContent>
                          <w:p w14:paraId="2B123784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・空腹　　　　　　　　　　　　　　　　　　　　　　　　　　　　　　満腹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55DCD9F0" w14:textId="77777777" w:rsidR="00F86CCE" w:rsidRPr="003C1A62" w:rsidRDefault="00F86CCE" w:rsidP="008E7845">
            <w:pPr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C2162B" wp14:editId="10D95D3F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-23495</wp:posOffset>
                      </wp:positionV>
                      <wp:extent cx="457200" cy="203200"/>
                      <wp:effectExtent l="0" t="0" r="0" b="63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9784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C2162B" id="テキスト ボックス 25" o:spid="_x0000_s1034" type="#_x0000_t202" style="position:absolute;left:0;text-align:left;margin-left:190.95pt;margin-top:-1.85pt;width:36pt;height:1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" filled="f" stroked="f" strokeweight=".5pt">
                      <v:textbox>
                        <w:txbxContent>
                          <w:p w14:paraId="199A9784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DAE365" wp14:editId="51528BA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-20320</wp:posOffset>
                      </wp:positionV>
                      <wp:extent cx="180975" cy="203200"/>
                      <wp:effectExtent l="0" t="0" r="0" b="63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C9D56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DAE365" id="テキスト ボックス 26" o:spid="_x0000_s1035" type="#_x0000_t202" style="position:absolute;left:0;text-align:left;margin-left:34.5pt;margin-top:-1.6pt;width:14.25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" filled="f" stroked="f" strokeweight=".5pt">
                      <v:textbox>
                        <w:txbxContent>
                          <w:p w14:paraId="310C9D56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C49082" wp14:editId="1DE8BB5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98425</wp:posOffset>
                      </wp:positionV>
                      <wp:extent cx="1799590" cy="0"/>
                      <wp:effectExtent l="0" t="0" r="1016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4ED43B" id="直線コネクタ 27" o:spid="_x0000_s1026" style="position:absolute;left:0;text-align:lef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7.75pt" to="19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・不安だ　　　　　　　　　　　　　　　　　　　　　　　　　　　 安心だ</w:t>
            </w:r>
          </w:p>
        </w:tc>
      </w:tr>
      <w:tr w:rsidR="00F86CCE" w:rsidRPr="003C1A62" w14:paraId="550B8394" w14:textId="77777777" w:rsidTr="008E7845">
        <w:trPr>
          <w:trHeight w:val="412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196820D6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670871" wp14:editId="7FBB8DBF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92710</wp:posOffset>
                      </wp:positionV>
                      <wp:extent cx="1799590" cy="0"/>
                      <wp:effectExtent l="0" t="0" r="1016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038676" id="直線コネクタ 24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7.3pt" to="200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39C927" wp14:editId="18E6C53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-26035</wp:posOffset>
                      </wp:positionV>
                      <wp:extent cx="180975" cy="203200"/>
                      <wp:effectExtent l="0" t="0" r="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60457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39C927" id="テキスト ボックス 23" o:spid="_x0000_s1036" type="#_x0000_t202" style="position:absolute;margin-left:44.5pt;margin-top:-2.05pt;width:14.25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" filled="f" stroked="f" strokeweight=".5pt">
                      <v:textbox>
                        <w:txbxContent>
                          <w:p w14:paraId="38960457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29C0D3" wp14:editId="24D74EAC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-29210</wp:posOffset>
                      </wp:positionV>
                      <wp:extent cx="457200" cy="203200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15158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9C0D3" id="テキスト ボックス 21" o:spid="_x0000_s1037" type="#_x0000_t202" style="position:absolute;margin-left:200.95pt;margin-top:-2.3pt;width:36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" filled="f" stroked="f" strokeweight=".5pt">
                      <v:textbox>
                        <w:txbxContent>
                          <w:p w14:paraId="74A15158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のどが渇く　　　　　　　　　　　　　　　　　　　　　　　　　　　　　　　潤う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4AC079BF" w14:textId="77777777" w:rsidR="00F86CCE" w:rsidRPr="003C1A62" w:rsidRDefault="00F86CCE" w:rsidP="008E7845">
            <w:pPr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2F1E529" wp14:editId="44F15D7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-14605</wp:posOffset>
                      </wp:positionV>
                      <wp:extent cx="180975" cy="203200"/>
                      <wp:effectExtent l="0" t="0" r="0" b="63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E08F9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F1E529" id="テキスト ボックス 29" o:spid="_x0000_s1038" type="#_x0000_t202" style="position:absolute;left:0;text-align:left;margin-left:49.1pt;margin-top:-1.15pt;width:14.25pt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" filled="f" stroked="f" strokeweight=".5pt">
                      <v:textbox>
                        <w:txbxContent>
                          <w:p w14:paraId="6F3E08F9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A9A8227" wp14:editId="148004A9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104140</wp:posOffset>
                      </wp:positionV>
                      <wp:extent cx="1799590" cy="0"/>
                      <wp:effectExtent l="0" t="0" r="1016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6BACC6" id="直線コネクタ 30" o:spid="_x0000_s1026" style="position:absolute;left:0;text-align:lef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8.2pt" to="20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E3F8FDB" wp14:editId="377E6A7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-20320</wp:posOffset>
                      </wp:positionV>
                      <wp:extent cx="457200" cy="203200"/>
                      <wp:effectExtent l="0" t="0" r="0" b="63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4146C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F8FDB" id="テキスト ボックス 28" o:spid="_x0000_s1039" type="#_x0000_t202" style="position:absolute;left:0;text-align:left;margin-left:199.35pt;margin-top:-1.6pt;width:3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" filled="f" stroked="f" strokeweight=".5pt">
                      <v:textbox>
                        <w:txbxContent>
                          <w:p w14:paraId="0DE4146C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・疲れている　　　　　　　　　　　　　　　　　　　　　　　　　　　　　　元気</w:t>
            </w:r>
          </w:p>
        </w:tc>
      </w:tr>
    </w:tbl>
    <w:p w14:paraId="0003B229" w14:textId="77777777" w:rsidR="00F86CCE" w:rsidRPr="001B192B" w:rsidRDefault="00F86CCE" w:rsidP="00A06CE2">
      <w:pPr>
        <w:rPr>
          <w:rFonts w:ascii="ＭＳ Ｐゴシック" w:eastAsia="ＭＳ Ｐゴシック" w:hAnsi="ＭＳ Ｐゴシック"/>
          <w:b/>
          <w:sz w:val="20"/>
          <w:szCs w:val="20"/>
          <w:lang w:eastAsia="ja-JP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175"/>
        <w:gridCol w:w="5176"/>
      </w:tblGrid>
      <w:tr w:rsidR="00F86CCE" w:rsidRPr="003C1A62" w14:paraId="5E5D5F63" w14:textId="77777777" w:rsidTr="008E7845">
        <w:trPr>
          <w:trHeight w:val="658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593BBC9" w14:textId="5F06FBBE" w:rsidR="00F86CCE" w:rsidRPr="003C1A62" w:rsidRDefault="00E04B46" w:rsidP="008E784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③</w:t>
            </w:r>
            <w:r w:rsidR="00F86CCE"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試合当日朝</w:t>
            </w:r>
            <w:r w:rsidR="00F86CCE"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の体調について教えてください</w:t>
            </w:r>
          </w:p>
          <w:p w14:paraId="1F97E337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cs="ＭＳ ゴシック" w:hint="eastAsia"/>
                <w:sz w:val="18"/>
                <w:szCs w:val="22"/>
                <w:lang w:eastAsia="ja-JP"/>
              </w:rPr>
              <w:t>※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「</w:t>
            </w:r>
            <w:r w:rsidRPr="003C1A62">
              <w:rPr>
                <w:rFonts w:ascii="ＭＳ Ｐゴシック" w:eastAsia="ＭＳ Ｐゴシック" w:hAnsi="ＭＳ Ｐゴシック"/>
                <w:b/>
                <w:sz w:val="18"/>
                <w:szCs w:val="22"/>
                <w:lang w:eastAsia="ja-JP"/>
              </w:rPr>
              <w:t>０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」を最悪の状態、「</w:t>
            </w:r>
            <w:r w:rsidRPr="003C1A62">
              <w:rPr>
                <w:rFonts w:ascii="ＭＳ Ｐゴシック" w:eastAsia="ＭＳ Ｐゴシック" w:hAnsi="ＭＳ Ｐゴシック"/>
                <w:b/>
                <w:sz w:val="18"/>
                <w:szCs w:val="22"/>
                <w:lang w:eastAsia="ja-JP"/>
              </w:rPr>
              <w:t>１００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」を最高の状態とし、現在、自分自身の状態が直線上どの位置にあるかを</w:t>
            </w:r>
            <w:r w:rsidRPr="003C1A62">
              <w:rPr>
                <w:rFonts w:ascii="ＭＳ Ｐゴシック" w:eastAsia="ＭＳ Ｐゴシック" w:hAnsi="ＭＳ Ｐゴシック" w:hint="eastAsia"/>
                <w:sz w:val="18"/>
                <w:szCs w:val="22"/>
                <w:lang w:eastAsia="ja-JP"/>
              </w:rPr>
              <w:t>「×」で</w:t>
            </w:r>
            <w:r w:rsidRPr="003C1A62">
              <w:rPr>
                <w:rFonts w:ascii="ＭＳ Ｐゴシック" w:eastAsia="ＭＳ Ｐゴシック" w:hAnsi="ＭＳ Ｐゴシック"/>
                <w:sz w:val="18"/>
                <w:szCs w:val="22"/>
                <w:lang w:eastAsia="ja-JP"/>
              </w:rPr>
              <w:t>示してください</w:t>
            </w:r>
            <w:r w:rsidRPr="003C1A62">
              <w:rPr>
                <w:rFonts w:ascii="ＭＳ Ｐゴシック" w:eastAsia="ＭＳ Ｐゴシック" w:hAnsi="ＭＳ Ｐゴシック"/>
                <w:noProof/>
                <w:sz w:val="20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0AB74D" wp14:editId="3226D66C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127635</wp:posOffset>
                      </wp:positionV>
                      <wp:extent cx="457200" cy="203200"/>
                      <wp:effectExtent l="0" t="0" r="0" b="63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87AC1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AB74D" id="テキスト ボックス 10" o:spid="_x0000_s1040" type="#_x0000_t202" style="position:absolute;margin-left:238.85pt;margin-top:10.05pt;width:3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" filled="f" stroked="f" strokeweight=".5pt">
                      <v:textbox>
                        <w:txbxContent>
                          <w:p w14:paraId="7A887AC1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noProof/>
                <w:sz w:val="20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FCB1B9" wp14:editId="773ABA6E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130810</wp:posOffset>
                      </wp:positionV>
                      <wp:extent cx="180975" cy="203200"/>
                      <wp:effectExtent l="0" t="0" r="0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A48BB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FCB1B9" id="テキスト ボックス 11" o:spid="_x0000_s1041" type="#_x0000_t202" style="position:absolute;margin-left:82.4pt;margin-top:10.3pt;width:14.25pt;height:1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qoAIAAHw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" filled="f" stroked="f" strokeweight=".5pt">
                      <v:textbox>
                        <w:txbxContent>
                          <w:p w14:paraId="60DA48BB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noProof/>
                <w:sz w:val="20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30EFEF4" wp14:editId="1157AD3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249555</wp:posOffset>
                      </wp:positionV>
                      <wp:extent cx="1799590" cy="0"/>
                      <wp:effectExtent l="0" t="0" r="1016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0858CA" id="直線コネクタ 12" o:spid="_x0000_s1026" style="position:absolute;left:0;text-align:lef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19.65pt" to="238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" strokecolor="black [3213]" strokeweight="1.25pt"/>
                  </w:pict>
                </mc:Fallback>
              </mc:AlternateContent>
            </w:r>
          </w:p>
          <w:p w14:paraId="20F47C9D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sz w:val="20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ja-JP"/>
              </w:rPr>
              <w:t xml:space="preserve">　　（例）　・動けない　　　　　　　　　　　　</w:t>
            </w:r>
            <w:r w:rsidRPr="003C1A62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×</w:t>
            </w:r>
            <w:r w:rsidRPr="003C1A62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ja-JP"/>
              </w:rPr>
              <w:t xml:space="preserve">　　　　　　　　　　　　　　動ける</w:t>
            </w:r>
          </w:p>
        </w:tc>
      </w:tr>
      <w:tr w:rsidR="00F86CCE" w:rsidRPr="003C1A62" w14:paraId="1606F77B" w14:textId="77777777" w:rsidTr="008E7845">
        <w:trPr>
          <w:trHeight w:val="425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3F213653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B9BB60B" wp14:editId="4FA3B942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93980</wp:posOffset>
                      </wp:positionV>
                      <wp:extent cx="1799590" cy="0"/>
                      <wp:effectExtent l="0" t="0" r="1016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2E5A81" id="直線コネクタ 46" o:spid="_x0000_s1026" style="position:absolute;left:0;text-align:lef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7.4pt" to="192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06FD28" wp14:editId="422ABBC0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-27940</wp:posOffset>
                      </wp:positionV>
                      <wp:extent cx="457200" cy="203200"/>
                      <wp:effectExtent l="0" t="0" r="0" b="635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5091F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06FD28" id="テキスト ボックス 47" o:spid="_x0000_s1042" type="#_x0000_t202" style="position:absolute;margin-left:193.4pt;margin-top:-2.2pt;width:36pt;height:1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zToA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" filled="f" stroked="f" strokeweight=".5pt">
                      <v:textbox>
                        <w:txbxContent>
                          <w:p w14:paraId="3125091F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7194E1" wp14:editId="2C697DA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-24765</wp:posOffset>
                      </wp:positionV>
                      <wp:extent cx="180975" cy="203200"/>
                      <wp:effectExtent l="0" t="0" r="0" b="635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BC645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7194E1" id="テキスト ボックス 48" o:spid="_x0000_s1043" type="#_x0000_t202" style="position:absolute;margin-left:36.95pt;margin-top:-1.95pt;width:14.25pt;height:1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" filled="f" stroked="f" strokeweight=".5pt">
                      <v:textbox>
                        <w:txbxContent>
                          <w:p w14:paraId="74DBC645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・動けない　　　　　　　　　　　　　　　　　　　　　　　　　　　　　　動ける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782DF46D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606BB3F" wp14:editId="2B4A4D95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82550</wp:posOffset>
                      </wp:positionV>
                      <wp:extent cx="1799590" cy="0"/>
                      <wp:effectExtent l="0" t="0" r="1016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9751ED" id="直線コネクタ 49" o:spid="_x0000_s1026" style="position:absolute;left:0;text-align:lef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6.5pt" to="18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8F23F8" wp14:editId="7A63CEE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-36195</wp:posOffset>
                      </wp:positionV>
                      <wp:extent cx="180975" cy="203200"/>
                      <wp:effectExtent l="0" t="0" r="0" b="63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2475E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8F23F8" id="テキスト ボックス 50" o:spid="_x0000_s1044" type="#_x0000_t202" style="position:absolute;margin-left:33.4pt;margin-top:-2.85pt;width:14.25pt;height:1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" filled="f" stroked="f" strokeweight=".5pt">
                      <v:textbox>
                        <w:txbxContent>
                          <w:p w14:paraId="2E52475E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206B1F7" wp14:editId="35E63669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-39370</wp:posOffset>
                      </wp:positionV>
                      <wp:extent cx="457200" cy="203200"/>
                      <wp:effectExtent l="0" t="0" r="0" b="63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88B632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06B1F7" id="テキスト ボックス 51" o:spid="_x0000_s1045" type="#_x0000_t202" style="position:absolute;margin-left:189.85pt;margin-top:-3.1pt;width:36pt;height:1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" filled="f" stroked="f" strokeweight=".5pt">
                      <v:textbox>
                        <w:txbxContent>
                          <w:p w14:paraId="2588B632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・イライラ　　　　　　　　　　　　　　　　　　　　　　　　　　　　　　おだやか</w:t>
            </w:r>
          </w:p>
        </w:tc>
      </w:tr>
      <w:tr w:rsidR="00F86CCE" w:rsidRPr="003C1A62" w14:paraId="51318E51" w14:textId="77777777" w:rsidTr="008E7845">
        <w:trPr>
          <w:trHeight w:val="413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2450E328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C22047" wp14:editId="415D1E3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101600</wp:posOffset>
                      </wp:positionV>
                      <wp:extent cx="1799590" cy="0"/>
                      <wp:effectExtent l="0" t="0" r="10160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571EC6" id="直線コネクタ 52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8pt" to="19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5DA07E" wp14:editId="1EE2BA3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-17145</wp:posOffset>
                      </wp:positionV>
                      <wp:extent cx="180975" cy="203200"/>
                      <wp:effectExtent l="0" t="0" r="9525" b="635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255DD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5DA07E" id="テキスト ボックス 53" o:spid="_x0000_s1046" type="#_x0000_t202" style="position:absolute;margin-left:36.6pt;margin-top:-1.35pt;width:14.25pt;height:1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IergIAAKQ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" fillcolor="white [3201]" stroked="f" strokeweight=".5pt">
                      <v:textbox>
                        <w:txbxContent>
                          <w:p w14:paraId="08C255DD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0DE162" wp14:editId="5E8C68E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-20320</wp:posOffset>
                      </wp:positionV>
                      <wp:extent cx="457200" cy="203200"/>
                      <wp:effectExtent l="0" t="0" r="0" b="635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4AD85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0DE162" id="テキスト ボックス 54" o:spid="_x0000_s1047" type="#_x0000_t202" style="position:absolute;margin-left:193.05pt;margin-top:-1.6pt;width:36pt;height:1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4GnwIAAHw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" filled="f" stroked="f" strokeweight=".5pt">
                      <v:textbox>
                        <w:txbxContent>
                          <w:p w14:paraId="2264AD85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・空腹　　　　　　　　　　　　　　　　　　　　　　　　　　　　　　満腹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4E273538" w14:textId="77777777" w:rsidR="00F86CCE" w:rsidRPr="003C1A62" w:rsidRDefault="00F86CCE" w:rsidP="008E7845">
            <w:pPr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A1734F" wp14:editId="0BD16E2D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-23495</wp:posOffset>
                      </wp:positionV>
                      <wp:extent cx="457200" cy="203200"/>
                      <wp:effectExtent l="0" t="0" r="0" b="635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17D91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A1734F" id="テキスト ボックス 55" o:spid="_x0000_s1048" type="#_x0000_t202" style="position:absolute;left:0;text-align:left;margin-left:190.95pt;margin-top:-1.85pt;width:36pt;height:1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4SoAIAAHwFAAAOAAAAZHJzL2Uyb0RvYy54bWysVM1uEzEQviPxDpbvdJO0K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" filled="f" stroked="f" strokeweight=".5pt">
                      <v:textbox>
                        <w:txbxContent>
                          <w:p w14:paraId="0B617D91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7C6AF8" wp14:editId="4C2095E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-20320</wp:posOffset>
                      </wp:positionV>
                      <wp:extent cx="180975" cy="203200"/>
                      <wp:effectExtent l="0" t="0" r="0" b="635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AEAA2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7C6AF8" id="テキスト ボックス 56" o:spid="_x0000_s1049" type="#_x0000_t202" style="position:absolute;left:0;text-align:left;margin-left:34.5pt;margin-top:-1.6pt;width:14.25pt;height:1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" filled="f" stroked="f" strokeweight=".5pt">
                      <v:textbox>
                        <w:txbxContent>
                          <w:p w14:paraId="361AEAA2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92337F4" wp14:editId="7726433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98425</wp:posOffset>
                      </wp:positionV>
                      <wp:extent cx="1799590" cy="0"/>
                      <wp:effectExtent l="0" t="0" r="1016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339AD2" id="直線コネクタ 57" o:spid="_x0000_s1026" style="position:absolute;left:0;text-align:lef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7.75pt" to="19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・不安だ　　　　　　　　　　　　　　　　　　　　　　　　　　　 安心だ</w:t>
            </w:r>
          </w:p>
        </w:tc>
      </w:tr>
      <w:tr w:rsidR="00F86CCE" w:rsidRPr="003C1A62" w14:paraId="3975B88D" w14:textId="77777777" w:rsidTr="008E7845">
        <w:trPr>
          <w:trHeight w:val="412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752DA59F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1EE4C76" wp14:editId="7DF8017D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92710</wp:posOffset>
                      </wp:positionV>
                      <wp:extent cx="1799590" cy="0"/>
                      <wp:effectExtent l="0" t="0" r="1016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FC516E" id="直線コネクタ 58" o:spid="_x0000_s1026" style="position:absolute;left:0;text-align:lef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7.3pt" to="200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E5E0236" wp14:editId="6787976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-26035</wp:posOffset>
                      </wp:positionV>
                      <wp:extent cx="180975" cy="203200"/>
                      <wp:effectExtent l="0" t="0" r="0" b="635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82337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E0236" id="テキスト ボックス 59" o:spid="_x0000_s1050" type="#_x0000_t202" style="position:absolute;margin-left:44.5pt;margin-top:-2.05pt;width:14.25pt;height:1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" filled="f" stroked="f" strokeweight=".5pt">
                      <v:textbox>
                        <w:txbxContent>
                          <w:p w14:paraId="41A82337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7C71BD5" wp14:editId="0C83B20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-29210</wp:posOffset>
                      </wp:positionV>
                      <wp:extent cx="457200" cy="203200"/>
                      <wp:effectExtent l="0" t="0" r="0" b="635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BD111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C71BD5" id="テキスト ボックス 60" o:spid="_x0000_s1051" type="#_x0000_t202" style="position:absolute;margin-left:200.95pt;margin-top:-2.3pt;width:3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" filled="f" stroked="f" strokeweight=".5pt">
                      <v:textbox>
                        <w:txbxContent>
                          <w:p w14:paraId="6A5BD111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のどが渇く　　　　　　　　　　　　　　　　　　　　　　　　　　　　　　　潤う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7337A9B0" w14:textId="77777777" w:rsidR="00F86CCE" w:rsidRPr="003C1A62" w:rsidRDefault="00F86CCE" w:rsidP="008E7845">
            <w:pPr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352068C" wp14:editId="6CD1E553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-14605</wp:posOffset>
                      </wp:positionV>
                      <wp:extent cx="180975" cy="203200"/>
                      <wp:effectExtent l="0" t="0" r="0" b="63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05C14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52068C" id="テキスト ボックス 61" o:spid="_x0000_s1052" type="#_x0000_t202" style="position:absolute;left:0;text-align:left;margin-left:49.1pt;margin-top:-1.15pt;width:14.25pt;height:1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" filled="f" stroked="f" strokeweight=".5pt">
                      <v:textbox>
                        <w:txbxContent>
                          <w:p w14:paraId="5F705C14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B579165" wp14:editId="7971AD4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104140</wp:posOffset>
                      </wp:positionV>
                      <wp:extent cx="1799590" cy="0"/>
                      <wp:effectExtent l="0" t="0" r="10160" b="1905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51B170" id="直線コネクタ 62" o:spid="_x0000_s1026" style="position:absolute;left:0;text-align:lef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8.2pt" to="20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" strokecolor="black [3213]" strokeweight="1.25pt"/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11519D" wp14:editId="4874BF30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-20320</wp:posOffset>
                      </wp:positionV>
                      <wp:extent cx="457200" cy="203200"/>
                      <wp:effectExtent l="0" t="0" r="0" b="635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96279" w14:textId="77777777" w:rsidR="00F86CCE" w:rsidRPr="005557C0" w:rsidRDefault="00F86CCE" w:rsidP="00F86CCE">
                                  <w:pPr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  <w:r w:rsidRPr="005557C0">
                                    <w:rPr>
                                      <w:rFonts w:eastAsiaTheme="minorEastAsia" w:hint="eastAsia"/>
                                      <w:b/>
                                      <w:lang w:eastAsia="ja-JP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11519D" id="テキスト ボックス 63" o:spid="_x0000_s1053" type="#_x0000_t202" style="position:absolute;left:0;text-align:left;margin-left:199.35pt;margin-top:-1.6pt;width:36pt;height:1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" filled="f" stroked="f" strokeweight=".5pt">
                      <v:textbox>
                        <w:txbxContent>
                          <w:p w14:paraId="74896279" w14:textId="77777777" w:rsidR="00F86CCE" w:rsidRPr="005557C0" w:rsidRDefault="00F86CCE" w:rsidP="00F86CCE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5557C0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・疲れている　　　　　　　　　　　　　　　　　　　　　　　　　　　　　　元気</w:t>
            </w:r>
          </w:p>
        </w:tc>
      </w:tr>
      <w:tr w:rsidR="00F86CCE" w:rsidRPr="003C1A62" w14:paraId="685BFD21" w14:textId="77777777" w:rsidTr="008E7845">
        <w:trPr>
          <w:trHeight w:val="412"/>
          <w:jc w:val="center"/>
        </w:trPr>
        <w:tc>
          <w:tcPr>
            <w:tcW w:w="5175" w:type="dxa"/>
            <w:shd w:val="clear" w:color="auto" w:fill="auto"/>
            <w:vAlign w:val="center"/>
          </w:tcPr>
          <w:p w14:paraId="7435DD8C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</w:t>
            </w:r>
            <w:r w:rsidRPr="003C1A62"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t>試合前日の睡眠時間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 xml:space="preserve">　　　（　　　　　　　　　　　）　 時間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51814C61" w14:textId="77777777" w:rsidR="00F86CCE" w:rsidRPr="003C1A62" w:rsidRDefault="00F86CCE" w:rsidP="008E7845">
            <w:pPr>
              <w:jc w:val="both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・普段の睡眠時間　　　（　　　　　　　　　　　）  時間</w:t>
            </w:r>
          </w:p>
        </w:tc>
      </w:tr>
    </w:tbl>
    <w:p w14:paraId="28D67735" w14:textId="77777777" w:rsidR="00F86CCE" w:rsidRPr="001B192B" w:rsidRDefault="00F86CCE" w:rsidP="00A06CE2">
      <w:pPr>
        <w:rPr>
          <w:rFonts w:ascii="ＭＳ Ｐゴシック" w:eastAsia="ＭＳ Ｐゴシック" w:hAnsi="ＭＳ Ｐゴシック"/>
          <w:b/>
          <w:sz w:val="20"/>
          <w:szCs w:val="20"/>
          <w:lang w:eastAsia="ja-JP"/>
        </w:rPr>
      </w:pP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193"/>
      </w:tblGrid>
      <w:tr w:rsidR="008612F3" w:rsidRPr="003C1A62" w14:paraId="08D0FC65" w14:textId="77777777" w:rsidTr="008E7845">
        <w:trPr>
          <w:trHeight w:val="387"/>
          <w:jc w:val="center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EC143A" w14:textId="56A1061A" w:rsidR="008612F3" w:rsidRDefault="00E04B46" w:rsidP="008E7845">
            <w:pPr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>④</w:t>
            </w:r>
            <w:r w:rsidR="00FB69BC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 xml:space="preserve">　</w:t>
            </w:r>
            <w:r w:rsidR="008612F3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>今回の大会期間中に何らかの怪我を受傷しましたか？</w:t>
            </w:r>
          </w:p>
        </w:tc>
      </w:tr>
      <w:tr w:rsidR="008612F3" w:rsidRPr="003C1A62" w14:paraId="2CD665AA" w14:textId="77777777" w:rsidTr="008612F3">
        <w:trPr>
          <w:trHeight w:val="479"/>
          <w:jc w:val="center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71612" w14:textId="73082557" w:rsidR="008612F3" w:rsidRPr="003C1A62" w:rsidRDefault="008612F3" w:rsidP="008612F3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 xml:space="preserve">□  はい   　　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　　　</w:t>
            </w:r>
            <w:r w:rsidRPr="003C1A62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 xml:space="preserve">　　　　 □  いいえ</w:t>
            </w:r>
          </w:p>
        </w:tc>
      </w:tr>
      <w:tr w:rsidR="008612F3" w:rsidRPr="003C1A62" w14:paraId="4F8EB720" w14:textId="77777777" w:rsidTr="001B192B">
        <w:trPr>
          <w:trHeight w:val="696"/>
          <w:jc w:val="center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E654D" w14:textId="6F4F7A4D" w:rsidR="00FB69BC" w:rsidRDefault="008612F3" w:rsidP="008612F3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☑</w:t>
            </w:r>
            <w:r w:rsidRPr="003C1A62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 xml:space="preserve">  はい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」を選択した方、ケガの内容と</w:t>
            </w:r>
            <w:r w:rsidR="00FB69B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状況、および、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その後の対応について記載してください。</w:t>
            </w:r>
          </w:p>
          <w:p w14:paraId="54A81732" w14:textId="751FE3DF" w:rsidR="008612F3" w:rsidRPr="00FB69BC" w:rsidRDefault="008612F3" w:rsidP="00FB69BC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  <w:lang w:eastAsia="ja-JP"/>
              </w:rPr>
            </w:pPr>
            <w:r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（例</w:t>
            </w:r>
            <w:r w:rsidR="00FB69BC"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１</w:t>
            </w:r>
            <w:r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：　</w:t>
            </w:r>
            <w:r w:rsidR="00FB69BC"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鼻血-1回戦-綿球で止血-試合継続、　　例２．肩関節脱臼-3回戦-棄権、病院受診　など）</w:t>
            </w:r>
          </w:p>
        </w:tc>
      </w:tr>
      <w:tr w:rsidR="008612F3" w:rsidRPr="003C1A62" w14:paraId="60A47DC1" w14:textId="77777777" w:rsidTr="008612F3">
        <w:trPr>
          <w:trHeight w:val="762"/>
          <w:jc w:val="center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53A91" w14:textId="77777777" w:rsidR="008612F3" w:rsidRDefault="008612F3" w:rsidP="008612F3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</w:pPr>
          </w:p>
        </w:tc>
      </w:tr>
      <w:tr w:rsidR="00F86CCE" w:rsidRPr="003C1A62" w14:paraId="3EDFA17A" w14:textId="77777777" w:rsidTr="008E7845">
        <w:trPr>
          <w:trHeight w:val="387"/>
          <w:jc w:val="center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D6BDC" w14:textId="47DA9975" w:rsidR="00F86CCE" w:rsidRPr="003C1A62" w:rsidRDefault="00F86CCE" w:rsidP="001B192B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 xml:space="preserve">Ａ　</w:t>
            </w:r>
            <w:r w:rsidR="00B768F2" w:rsidRPr="00573FF2"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  <w:t>自分の体調</w:t>
            </w:r>
            <w:r w:rsidR="00B768F2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>は</w:t>
            </w:r>
            <w:r w:rsidR="00B768F2" w:rsidRPr="00573FF2"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  <w:t>怪我（外傷）</w:t>
            </w:r>
            <w:r w:rsidR="00B768F2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>の発生に</w:t>
            </w:r>
            <w:r w:rsidR="00B768F2" w:rsidRPr="00573FF2"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  <w:t>影響</w:t>
            </w:r>
            <w:r w:rsidR="00B768F2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w:t>がある</w:t>
            </w:r>
            <w:r w:rsidR="00B768F2" w:rsidRPr="00573FF2"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  <w:lang w:eastAsia="ja-JP"/>
              </w:rPr>
              <w:t>と思いますか？</w:t>
            </w:r>
          </w:p>
        </w:tc>
      </w:tr>
      <w:tr w:rsidR="00F86CCE" w:rsidRPr="003C1A62" w14:paraId="2956EB49" w14:textId="77777777" w:rsidTr="008E7845">
        <w:trPr>
          <w:trHeight w:val="387"/>
          <w:jc w:val="center"/>
        </w:trPr>
        <w:tc>
          <w:tcPr>
            <w:tcW w:w="101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94E5" w14:textId="77777777" w:rsidR="00F86CCE" w:rsidRPr="003C1A62" w:rsidRDefault="00F86CCE" w:rsidP="008E7845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 xml:space="preserve">□  はい   　　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　　　</w:t>
            </w:r>
            <w:r w:rsidRPr="003C1A62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 xml:space="preserve">　　　　 □  いいえ</w:t>
            </w:r>
          </w:p>
        </w:tc>
      </w:tr>
      <w:tr w:rsidR="00F86CCE" w:rsidRPr="003C1A62" w14:paraId="4E4E7C9E" w14:textId="77777777" w:rsidTr="008E7845">
        <w:trPr>
          <w:trHeight w:val="387"/>
          <w:jc w:val="center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8D1E0C" w14:textId="77777777" w:rsidR="00F86CCE" w:rsidRPr="003C1A62" w:rsidRDefault="00F86CCE" w:rsidP="001B192B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Ｂ　</w:t>
            </w:r>
            <w:r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怪我（外傷）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に</w:t>
            </w:r>
            <w:r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ついて、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もっとも関連があると</w:t>
            </w:r>
            <w:r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思う</w:t>
            </w:r>
            <w:r w:rsidRPr="003C1A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要因</w:t>
            </w:r>
            <w:r w:rsidRPr="003C1A62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を1つ挙げてください</w:t>
            </w:r>
          </w:p>
          <w:p w14:paraId="6EC6739F" w14:textId="4DF7779A" w:rsidR="00F86CCE" w:rsidRPr="00FB69BC" w:rsidRDefault="00F86CCE" w:rsidP="008E7845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FB69BC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="001B192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　</w:t>
            </w:r>
            <w:r w:rsidRPr="00FB69BC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(</w:t>
            </w:r>
            <w:r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例：</w:t>
            </w:r>
            <w:r w:rsidRPr="00FB69BC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ルール改正</w:t>
            </w:r>
            <w:r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、</w:t>
            </w:r>
            <w:r w:rsidRPr="00FB69BC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体幹筋</w:t>
            </w:r>
            <w:r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、ストレッチング、</w:t>
            </w:r>
            <w:r w:rsidRPr="00FB69BC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FB69B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食事・栄養　など)</w:t>
            </w:r>
            <w:r w:rsidRPr="00FB69B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F86CCE" w:rsidRPr="003C1A62" w14:paraId="55D80E16" w14:textId="77777777" w:rsidTr="008E7845">
        <w:trPr>
          <w:trHeight w:val="484"/>
          <w:jc w:val="center"/>
        </w:trPr>
        <w:tc>
          <w:tcPr>
            <w:tcW w:w="101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F9BC8" w14:textId="77777777" w:rsidR="00F86CCE" w:rsidRPr="003C1A62" w:rsidRDefault="00F86CCE" w:rsidP="008E7845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</w:p>
        </w:tc>
      </w:tr>
    </w:tbl>
    <w:p w14:paraId="26DDEA51" w14:textId="794E80AA" w:rsidR="00573FF2" w:rsidRPr="001B192B" w:rsidRDefault="008D3CA6" w:rsidP="0028070A">
      <w:pPr>
        <w:ind w:right="884" w:firstLineChars="100" w:firstLine="221"/>
        <w:rPr>
          <w:rFonts w:ascii="ＭＳ Ｐゴシック" w:eastAsia="ＭＳ Ｐゴシック" w:hAnsi="ＭＳ Ｐゴシック"/>
          <w:b/>
          <w:color w:val="FF0000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eastAsia="ja-JP"/>
        </w:rPr>
        <w:t>以上で終了です。ご協力ありがとうございました。</w:t>
      </w:r>
      <w:r w:rsidR="0028070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eastAsia="ja-JP"/>
        </w:rPr>
        <w:t>大会終了後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eastAsia="ja-JP"/>
        </w:rPr>
        <w:t xml:space="preserve">　</w:t>
      </w:r>
      <w:r w:rsidR="009E51C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eastAsia="ja-JP"/>
        </w:rPr>
        <w:t>2週間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eastAsia="ja-JP"/>
        </w:rPr>
        <w:t>以内に</w:t>
      </w:r>
      <w:r w:rsidR="001B192B" w:rsidRPr="001B192B">
        <w:rPr>
          <w:rFonts w:ascii="ＭＳ Ｐゴシック" w:eastAsia="ＭＳ Ｐゴシック" w:hAnsi="ＭＳ Ｐゴシック" w:cs="Batang"/>
          <w:b/>
          <w:color w:val="FF0000"/>
          <w:sz w:val="22"/>
          <w:szCs w:val="22"/>
          <w:lang w:eastAsia="ja-JP"/>
        </w:rPr>
        <w:t>提出してください。</w:t>
      </w:r>
    </w:p>
    <w:p w14:paraId="34AEEB6E" w14:textId="246F515E" w:rsidR="000918E7" w:rsidRPr="00D233BE" w:rsidRDefault="0067168E" w:rsidP="0067168E">
      <w:pPr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 w:rsidRPr="00D233BE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lastRenderedPageBreak/>
        <w:t>【</w:t>
      </w:r>
      <w:r w:rsidR="00F86CCE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本アンケート調査についての説明</w:t>
      </w:r>
      <w:r w:rsidR="00573FF2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と問い合わせ先</w:t>
      </w:r>
      <w:r w:rsidRPr="00D233BE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】</w:t>
      </w:r>
    </w:p>
    <w:p w14:paraId="4422D611" w14:textId="77777777" w:rsidR="0080497B" w:rsidRDefault="0080497B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</w:p>
    <w:p w14:paraId="68A4585E" w14:textId="0FAEE91C" w:rsidR="000918E7" w:rsidRPr="00D233BE" w:rsidRDefault="000918E7" w:rsidP="0067168E">
      <w:pPr>
        <w:rPr>
          <w:rFonts w:ascii="Verdana" w:eastAsia="ＭＳ Ｐゴシック" w:hAnsi="Verdana"/>
          <w:sz w:val="22"/>
          <w:szCs w:val="22"/>
        </w:rPr>
      </w:pPr>
      <w:r w:rsidRPr="00D233BE">
        <w:rPr>
          <w:rFonts w:ascii="Verdana" w:eastAsia="ＭＳ Ｐゴシック" w:hAnsi="Verdana"/>
          <w:sz w:val="22"/>
          <w:szCs w:val="22"/>
        </w:rPr>
        <w:t>（１）</w:t>
      </w:r>
      <w:r w:rsidR="0067168E" w:rsidRPr="00D233BE">
        <w:rPr>
          <w:rFonts w:ascii="Verdana" w:eastAsia="ＭＳ Ｐゴシック" w:hAnsi="Verdana"/>
          <w:sz w:val="22"/>
          <w:szCs w:val="22"/>
          <w:lang w:eastAsia="ja-JP"/>
        </w:rPr>
        <w:t>本調査</w:t>
      </w:r>
      <w:r w:rsidRPr="00D233BE">
        <w:rPr>
          <w:rFonts w:ascii="Verdana" w:eastAsia="ＭＳ Ｐゴシック" w:hAnsi="Verdana"/>
          <w:sz w:val="22"/>
          <w:szCs w:val="22"/>
        </w:rPr>
        <w:t>の目的と方法</w:t>
      </w:r>
    </w:p>
    <w:p w14:paraId="0BEFE9C6" w14:textId="77777777" w:rsidR="00D233BE" w:rsidRPr="00D233BE" w:rsidRDefault="000918E7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sz w:val="22"/>
          <w:szCs w:val="22"/>
          <w:lang w:eastAsia="ja-JP"/>
        </w:rPr>
        <w:t>（目的）</w:t>
      </w:r>
    </w:p>
    <w:p w14:paraId="03DEFAA6" w14:textId="42194222" w:rsidR="000918E7" w:rsidRDefault="00D831AB" w:rsidP="00FD0E2D">
      <w:pPr>
        <w:ind w:leftChars="100" w:left="160"/>
        <w:rPr>
          <w:rFonts w:ascii="Verdana" w:eastAsia="ＭＳ Ｐゴシック" w:hAnsi="Verdana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sz w:val="22"/>
          <w:szCs w:val="22"/>
        </w:rPr>
        <w:t>本調査で</w:t>
      </w:r>
      <w:r w:rsidRPr="00D233BE">
        <w:rPr>
          <w:rFonts w:ascii="Verdana" w:eastAsia="ＭＳ Ｐゴシック" w:hAnsi="Verdana" w:cs="ＭＳ 明朝"/>
          <w:sz w:val="22"/>
          <w:szCs w:val="22"/>
        </w:rPr>
        <w:t>収</w:t>
      </w:r>
      <w:r w:rsidRPr="00D233BE">
        <w:rPr>
          <w:rFonts w:ascii="Verdana" w:eastAsia="ＭＳ Ｐゴシック" w:hAnsi="Verdana" w:cs="Batang"/>
          <w:sz w:val="22"/>
          <w:szCs w:val="22"/>
        </w:rPr>
        <w:t>集した個人情報は、</w:t>
      </w:r>
      <w:r w:rsidR="006E6C13">
        <w:rPr>
          <w:rFonts w:ascii="Verdana" w:eastAsia="ＭＳ Ｐゴシック" w:hAnsi="Verdana" w:cs="Batang" w:hint="eastAsia"/>
          <w:sz w:val="22"/>
          <w:szCs w:val="22"/>
          <w:lang w:eastAsia="ja-JP"/>
        </w:rPr>
        <w:t>「国民体育大会（レスリング競技）における、</w:t>
      </w:r>
      <w:r w:rsidR="006E6C13" w:rsidRPr="001B192B">
        <w:rPr>
          <w:rFonts w:ascii="Verdana" w:eastAsia="ＭＳ Ｐゴシック" w:hAnsi="Verdana" w:cs="Batang" w:hint="eastAsia"/>
          <w:sz w:val="22"/>
          <w:szCs w:val="22"/>
          <w:u w:val="single"/>
          <w:lang w:eastAsia="ja-JP"/>
        </w:rPr>
        <w:t>満</w:t>
      </w:r>
      <w:r w:rsidR="006E6C13" w:rsidRPr="001B192B">
        <w:rPr>
          <w:rFonts w:ascii="Verdana" w:eastAsia="ＭＳ Ｐゴシック" w:hAnsi="Verdana" w:cs="Batang" w:hint="eastAsia"/>
          <w:sz w:val="22"/>
          <w:szCs w:val="22"/>
          <w:u w:val="single"/>
          <w:lang w:eastAsia="ja-JP"/>
        </w:rPr>
        <w:t>15</w:t>
      </w:r>
      <w:r w:rsidR="00FD0E2D">
        <w:rPr>
          <w:rFonts w:ascii="Verdana" w:eastAsia="ＭＳ Ｐゴシック" w:hAnsi="Verdana" w:cs="Batang" w:hint="eastAsia"/>
          <w:sz w:val="22"/>
          <w:szCs w:val="22"/>
          <w:u w:val="single"/>
          <w:lang w:eastAsia="ja-JP"/>
        </w:rPr>
        <w:t>歳（中学生）選手の少年種別の</w:t>
      </w:r>
      <w:r w:rsidR="006E6C13" w:rsidRPr="001B192B">
        <w:rPr>
          <w:rFonts w:ascii="Verdana" w:eastAsia="ＭＳ Ｐゴシック" w:hAnsi="Verdana" w:cs="Batang" w:hint="eastAsia"/>
          <w:sz w:val="22"/>
          <w:szCs w:val="22"/>
          <w:u w:val="single"/>
          <w:lang w:eastAsia="ja-JP"/>
        </w:rPr>
        <w:t>参加検討ワーキンググループ」</w:t>
      </w:r>
      <w:r w:rsidR="006E6C13">
        <w:rPr>
          <w:rFonts w:ascii="Verdana" w:eastAsia="ＭＳ Ｐゴシック" w:hAnsi="Verdana" w:cs="Batang" w:hint="eastAsia"/>
          <w:sz w:val="22"/>
          <w:szCs w:val="22"/>
          <w:lang w:eastAsia="ja-JP"/>
        </w:rPr>
        <w:t>および</w:t>
      </w:r>
      <w:r w:rsidRPr="00D233BE">
        <w:rPr>
          <w:rFonts w:ascii="Verdana" w:eastAsia="ＭＳ Ｐゴシック" w:hAnsi="Verdana" w:cs="Batang"/>
          <w:sz w:val="22"/>
          <w:szCs w:val="22"/>
        </w:rPr>
        <w:t>「</w:t>
      </w:r>
      <w:r w:rsidRPr="00D233BE">
        <w:rPr>
          <w:rFonts w:ascii="Verdana" w:eastAsia="ＭＳ Ｐゴシック" w:hAnsi="Verdana"/>
          <w:sz w:val="22"/>
          <w:szCs w:val="22"/>
        </w:rPr>
        <w:t>レスリング・コンディショニング／外傷調査</w:t>
      </w:r>
      <w:r w:rsidRPr="00D233BE">
        <w:rPr>
          <w:rFonts w:ascii="Verdana" w:eastAsia="ＭＳ Ｐゴシック" w:hAnsi="Verdana"/>
          <w:sz w:val="22"/>
          <w:szCs w:val="22"/>
          <w:lang w:eastAsia="ja-JP"/>
        </w:rPr>
        <w:t>」の基礎資料として使用いたします。本人の許可なく上記以外の目的では使用しません。</w:t>
      </w:r>
    </w:p>
    <w:p w14:paraId="1F16F97B" w14:textId="77777777" w:rsidR="00EC387C" w:rsidRPr="00D233BE" w:rsidRDefault="00EC387C" w:rsidP="00D233BE">
      <w:pPr>
        <w:ind w:firstLineChars="100" w:firstLine="220"/>
        <w:rPr>
          <w:rFonts w:ascii="Verdana" w:eastAsia="ＭＳ Ｐゴシック" w:hAnsi="Verdana"/>
          <w:sz w:val="22"/>
          <w:szCs w:val="22"/>
          <w:lang w:eastAsia="ja-JP"/>
        </w:rPr>
      </w:pPr>
    </w:p>
    <w:p w14:paraId="2F62E77A" w14:textId="77777777" w:rsidR="00EC387C" w:rsidRDefault="000918E7" w:rsidP="0067168E">
      <w:pPr>
        <w:rPr>
          <w:rFonts w:ascii="Verdana" w:eastAsia="ＭＳ Ｐゴシック" w:hAnsi="Verdana" w:cs="Batang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sz w:val="22"/>
          <w:szCs w:val="22"/>
          <w:lang w:eastAsia="ja-JP"/>
        </w:rPr>
        <w:t>（方法）</w:t>
      </w:r>
      <w:r w:rsidR="001B192B">
        <w:rPr>
          <w:rFonts w:ascii="Verdana" w:eastAsia="ＭＳ Ｐゴシック" w:hAnsi="Verdana" w:hint="eastAsia"/>
          <w:sz w:val="22"/>
          <w:szCs w:val="22"/>
          <w:lang w:eastAsia="ja-JP"/>
        </w:rPr>
        <w:t>大会終了までに裏面</w:t>
      </w:r>
      <w:r w:rsidR="0000579C" w:rsidRPr="00D233BE">
        <w:rPr>
          <w:rFonts w:ascii="Verdana" w:eastAsia="ＭＳ Ｐゴシック" w:hAnsi="Verdana"/>
          <w:sz w:val="22"/>
          <w:szCs w:val="22"/>
          <w:lang w:eastAsia="ja-JP"/>
        </w:rPr>
        <w:t>の</w:t>
      </w:r>
      <w:r w:rsidRPr="00D233BE">
        <w:rPr>
          <w:rFonts w:ascii="Verdana" w:eastAsia="ＭＳ Ｐゴシック" w:hAnsi="Verdana"/>
          <w:sz w:val="22"/>
          <w:szCs w:val="22"/>
          <w:lang w:eastAsia="ja-JP"/>
        </w:rPr>
        <w:t>アンケ</w:t>
      </w:r>
      <w:r w:rsidRPr="00D233BE">
        <w:rPr>
          <w:rFonts w:ascii="Verdana" w:eastAsia="ＭＳ Ｐゴシック" w:hAnsi="Verdana" w:cs="ＭＳ 明朝"/>
          <w:sz w:val="22"/>
          <w:szCs w:val="22"/>
          <w:lang w:eastAsia="ja-JP"/>
        </w:rPr>
        <w:t>ー</w:t>
      </w:r>
      <w:r w:rsidRPr="00D233BE">
        <w:rPr>
          <w:rFonts w:ascii="Verdana" w:eastAsia="ＭＳ Ｐゴシック" w:hAnsi="Verdana" w:cs="Batang"/>
          <w:sz w:val="22"/>
          <w:szCs w:val="22"/>
          <w:lang w:eastAsia="ja-JP"/>
        </w:rPr>
        <w:t>ト</w:t>
      </w:r>
      <w:r w:rsidR="001B192B">
        <w:rPr>
          <w:rFonts w:ascii="Verdana" w:eastAsia="ＭＳ Ｐゴシック" w:hAnsi="Verdana" w:cs="Batang" w:hint="eastAsia"/>
          <w:sz w:val="22"/>
          <w:szCs w:val="22"/>
          <w:lang w:eastAsia="ja-JP"/>
        </w:rPr>
        <w:t>に記入して</w:t>
      </w:r>
      <w:r w:rsidR="00EC387C">
        <w:rPr>
          <w:rFonts w:ascii="Verdana" w:eastAsia="ＭＳ Ｐゴシック" w:hAnsi="Verdana" w:cs="Batang" w:hint="eastAsia"/>
          <w:sz w:val="22"/>
          <w:szCs w:val="22"/>
          <w:lang w:eastAsia="ja-JP"/>
        </w:rPr>
        <w:t>提出して</w:t>
      </w:r>
      <w:r w:rsidR="001B192B">
        <w:rPr>
          <w:rFonts w:ascii="Verdana" w:eastAsia="ＭＳ Ｐゴシック" w:hAnsi="Verdana" w:cs="Batang" w:hint="eastAsia"/>
          <w:sz w:val="22"/>
          <w:szCs w:val="22"/>
          <w:lang w:eastAsia="ja-JP"/>
        </w:rPr>
        <w:t>ください。</w:t>
      </w:r>
    </w:p>
    <w:p w14:paraId="1F8102BA" w14:textId="119FBD97" w:rsidR="000918E7" w:rsidRPr="00EC387C" w:rsidRDefault="00EC387C" w:rsidP="00EC387C">
      <w:pPr>
        <w:ind w:firstLineChars="300" w:firstLine="783"/>
        <w:rPr>
          <w:rFonts w:ascii="Verdana" w:eastAsia="ＭＳ Ｐゴシック" w:hAnsi="Verdana" w:cs="Batang"/>
          <w:b/>
          <w:color w:val="FF0000"/>
          <w:sz w:val="26"/>
          <w:szCs w:val="26"/>
          <w:u w:val="single"/>
          <w:lang w:eastAsia="ja-JP"/>
        </w:rPr>
      </w:pPr>
      <w:r w:rsidRPr="00EC387C">
        <w:rPr>
          <w:rFonts w:ascii="Verdana" w:eastAsia="ＭＳ Ｐゴシック" w:hAnsi="Verdana" w:cs="Batang" w:hint="eastAsia"/>
          <w:b/>
          <w:color w:val="FF0000"/>
          <w:sz w:val="26"/>
          <w:szCs w:val="26"/>
          <w:u w:val="single"/>
          <w:lang w:eastAsia="ja-JP"/>
        </w:rPr>
        <w:t>注：</w:t>
      </w:r>
      <w:r>
        <w:rPr>
          <w:rFonts w:ascii="Verdana" w:eastAsia="ＭＳ Ｐゴシック" w:hAnsi="Verdana" w:cs="Batang" w:hint="eastAsia"/>
          <w:b/>
          <w:color w:val="FF0000"/>
          <w:sz w:val="26"/>
          <w:szCs w:val="26"/>
          <w:u w:val="single"/>
          <w:lang w:eastAsia="ja-JP"/>
        </w:rPr>
        <w:t xml:space="preserve">　</w:t>
      </w:r>
      <w:r w:rsidR="00FD0E2D">
        <w:rPr>
          <w:rFonts w:ascii="Verdana" w:eastAsia="ＭＳ Ｐゴシック" w:hAnsi="Verdana" w:cs="Batang" w:hint="eastAsia"/>
          <w:b/>
          <w:color w:val="FF0000"/>
          <w:sz w:val="26"/>
          <w:szCs w:val="26"/>
          <w:u w:val="single"/>
          <w:lang w:eastAsia="ja-JP"/>
        </w:rPr>
        <w:t>質問③</w:t>
      </w:r>
      <w:r w:rsidRPr="00EC387C">
        <w:rPr>
          <w:rFonts w:ascii="Verdana" w:eastAsia="ＭＳ Ｐゴシック" w:hAnsi="Verdana" w:cs="Batang" w:hint="eastAsia"/>
          <w:b/>
          <w:color w:val="FF0000"/>
          <w:sz w:val="26"/>
          <w:szCs w:val="26"/>
          <w:u w:val="single"/>
          <w:lang w:eastAsia="ja-JP"/>
        </w:rPr>
        <w:t>までは自身の第一試合前までに記入を終えてください。</w:t>
      </w:r>
    </w:p>
    <w:p w14:paraId="6CC049AD" w14:textId="77777777" w:rsidR="00EC387C" w:rsidRPr="00EC387C" w:rsidRDefault="00EC387C" w:rsidP="00EC387C">
      <w:pPr>
        <w:ind w:firstLineChars="300" w:firstLine="663"/>
        <w:rPr>
          <w:rFonts w:ascii="Verdana" w:eastAsia="ＭＳ Ｐゴシック" w:hAnsi="Verdana"/>
          <w:b/>
          <w:color w:val="FF0000"/>
          <w:sz w:val="22"/>
          <w:szCs w:val="22"/>
          <w:lang w:eastAsia="ja-JP"/>
        </w:rPr>
      </w:pPr>
    </w:p>
    <w:p w14:paraId="10385A15" w14:textId="66D2BBC2" w:rsidR="0067168E" w:rsidRPr="00D233BE" w:rsidRDefault="00D233BE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sz w:val="22"/>
          <w:szCs w:val="22"/>
          <w:lang w:eastAsia="ja-JP"/>
        </w:rPr>
        <w:t>（調査項目）</w:t>
      </w:r>
    </w:p>
    <w:p w14:paraId="1667C46C" w14:textId="77777777" w:rsidR="00D233BE" w:rsidRPr="00D233BE" w:rsidRDefault="00D233BE" w:rsidP="00D233BE">
      <w:pPr>
        <w:ind w:firstLineChars="100" w:firstLine="220"/>
        <w:rPr>
          <w:rFonts w:ascii="Verdana" w:eastAsia="ＭＳ Ｐゴシック" w:hAnsi="Verdana"/>
          <w:color w:val="000000"/>
          <w:sz w:val="22"/>
          <w:szCs w:val="22"/>
        </w:rPr>
      </w:pPr>
      <w:r w:rsidRPr="00D233B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①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体重</w:t>
      </w:r>
    </w:p>
    <w:p w14:paraId="25E70F38" w14:textId="5C40BE5D" w:rsidR="00D233BE" w:rsidRPr="00D233BE" w:rsidRDefault="00D233BE" w:rsidP="00FD0E2D">
      <w:pPr>
        <w:ind w:leftChars="200" w:left="320"/>
        <w:rPr>
          <w:rFonts w:ascii="Verdana" w:eastAsia="ＭＳ Ｐゴシック" w:hAnsi="Verdana"/>
          <w:color w:val="000000"/>
          <w:sz w:val="22"/>
          <w:szCs w:val="22"/>
        </w:rPr>
      </w:pPr>
      <w:r w:rsidRPr="00D233BE">
        <w:rPr>
          <w:rFonts w:ascii="Verdana" w:eastAsia="ＭＳ Ｐゴシック" w:hAnsi="Verdana"/>
          <w:color w:val="000000"/>
          <w:sz w:val="22"/>
          <w:szCs w:val="22"/>
        </w:rPr>
        <w:t>計量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1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か月前、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1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週間前、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3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日前、計量前日、計量当日朝、計量時、試合当日朝、試合時の体重を小数点第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1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位まで調査</w:t>
      </w:r>
      <w:r w:rsidRPr="00D233BE">
        <w:rPr>
          <w:rFonts w:ascii="Verdana" w:eastAsia="ＭＳ Ｐゴシック" w:hAnsi="Verdana"/>
          <w:color w:val="000000"/>
          <w:sz w:val="22"/>
          <w:szCs w:val="22"/>
          <w:lang w:eastAsia="ja-JP"/>
        </w:rPr>
        <w:t>します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。</w:t>
      </w:r>
    </w:p>
    <w:p w14:paraId="2C3FA2B9" w14:textId="77777777" w:rsidR="00D233BE" w:rsidRPr="00D233BE" w:rsidRDefault="00D233BE" w:rsidP="00D233BE">
      <w:pPr>
        <w:ind w:firstLineChars="100" w:firstLine="220"/>
        <w:rPr>
          <w:rFonts w:ascii="Verdana" w:eastAsia="ＭＳ Ｐゴシック" w:hAnsi="Verdana"/>
          <w:color w:val="000000"/>
          <w:sz w:val="22"/>
          <w:szCs w:val="22"/>
        </w:rPr>
      </w:pPr>
      <w:r w:rsidRPr="00D233B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②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Visual Analog Scale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（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VAS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）による主観的疲労度等調査</w:t>
      </w:r>
    </w:p>
    <w:p w14:paraId="205262B5" w14:textId="6EDAF5C3" w:rsidR="00D233BE" w:rsidRPr="00D233BE" w:rsidRDefault="00D233BE" w:rsidP="00D233BE">
      <w:pPr>
        <w:ind w:leftChars="100" w:left="160" w:firstLineChars="100" w:firstLine="220"/>
        <w:rPr>
          <w:rFonts w:ascii="Verdana" w:eastAsia="ＭＳ Ｐゴシック" w:hAnsi="Verdana"/>
          <w:color w:val="000000"/>
          <w:sz w:val="22"/>
          <w:szCs w:val="22"/>
        </w:rPr>
      </w:pPr>
      <w:r w:rsidRPr="00D233BE">
        <w:rPr>
          <w:rFonts w:ascii="Verdana" w:eastAsia="ＭＳ Ｐゴシック" w:hAnsi="Verdana"/>
          <w:color w:val="000000"/>
          <w:sz w:val="22"/>
          <w:szCs w:val="22"/>
        </w:rPr>
        <w:t>計量時と計量当日朝の主観的疲労度等について、</w:t>
      </w:r>
      <w:r w:rsidRPr="00D233BE">
        <w:rPr>
          <w:rFonts w:ascii="Verdana" w:eastAsia="ＭＳ Ｐゴシック" w:hAnsi="Verdana"/>
          <w:color w:val="000000"/>
          <w:sz w:val="22"/>
          <w:szCs w:val="22"/>
          <w:lang w:eastAsia="ja-JP"/>
        </w:rPr>
        <w:t>該当する箇所に</w:t>
      </w:r>
      <w:r w:rsidRPr="00D233BE">
        <w:rPr>
          <w:rFonts w:ascii="Verdana" w:eastAsia="ＭＳ Ｐゴシック" w:hAnsi="Verdana"/>
          <w:color w:val="000000"/>
          <w:sz w:val="22"/>
          <w:szCs w:val="22"/>
          <w:lang w:eastAsia="ja-JP"/>
        </w:rPr>
        <w:t>×</w:t>
      </w:r>
      <w:r w:rsidRPr="00D233BE">
        <w:rPr>
          <w:rFonts w:ascii="Verdana" w:eastAsia="ＭＳ Ｐゴシック" w:hAnsi="Verdana"/>
          <w:color w:val="000000"/>
          <w:sz w:val="22"/>
          <w:szCs w:val="22"/>
          <w:lang w:eastAsia="ja-JP"/>
        </w:rPr>
        <w:t>印をつけていただきます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。</w:t>
      </w:r>
    </w:p>
    <w:p w14:paraId="13A188E2" w14:textId="77777777" w:rsidR="00D233BE" w:rsidRPr="00D233BE" w:rsidRDefault="00D233BE" w:rsidP="00D233BE">
      <w:pPr>
        <w:ind w:firstLineChars="100" w:firstLine="220"/>
        <w:rPr>
          <w:rFonts w:ascii="Verdana" w:eastAsia="ＭＳ Ｐゴシック" w:hAnsi="Verdana"/>
          <w:color w:val="000000"/>
          <w:sz w:val="22"/>
          <w:szCs w:val="22"/>
        </w:rPr>
      </w:pPr>
      <w:r w:rsidRPr="00D233B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③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傷病に関する調査</w:t>
      </w:r>
    </w:p>
    <w:p w14:paraId="3A5E7A4B" w14:textId="7A446B96" w:rsidR="000918E7" w:rsidRPr="00FD0E2D" w:rsidRDefault="00D233BE" w:rsidP="00FD0E2D">
      <w:pPr>
        <w:ind w:leftChars="100" w:left="160" w:firstLineChars="100" w:firstLine="220"/>
        <w:rPr>
          <w:rFonts w:ascii="Verdana" w:eastAsia="ＭＳ Ｐゴシック" w:hAnsi="Verdana"/>
          <w:color w:val="000000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color w:val="000000"/>
          <w:sz w:val="22"/>
          <w:szCs w:val="22"/>
        </w:rPr>
        <w:t>傷病と体調の関係について、アンケート</w:t>
      </w:r>
      <w:r w:rsidRPr="00D233BE">
        <w:rPr>
          <w:rFonts w:ascii="Verdana" w:eastAsia="ＭＳ Ｐゴシック" w:hAnsi="Verdana"/>
          <w:color w:val="000000"/>
          <w:sz w:val="22"/>
          <w:szCs w:val="22"/>
          <w:lang w:eastAsia="ja-JP"/>
        </w:rPr>
        <w:t>にご記入をお願いします</w:t>
      </w:r>
      <w:r w:rsidRPr="00D233BE">
        <w:rPr>
          <w:rFonts w:ascii="Verdana" w:eastAsia="ＭＳ Ｐゴシック" w:hAnsi="Verdana"/>
          <w:color w:val="000000"/>
          <w:sz w:val="22"/>
          <w:szCs w:val="22"/>
        </w:rPr>
        <w:t>。</w:t>
      </w:r>
    </w:p>
    <w:p w14:paraId="5CE48C01" w14:textId="77777777" w:rsidR="0067168E" w:rsidRPr="00D233BE" w:rsidRDefault="0067168E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</w:p>
    <w:p w14:paraId="55866E08" w14:textId="1BDFB0DB" w:rsidR="000918E7" w:rsidRPr="00D233BE" w:rsidRDefault="00FD0E2D" w:rsidP="0067168E">
      <w:pPr>
        <w:rPr>
          <w:rFonts w:ascii="Verdana" w:eastAsia="ＭＳ Ｐゴシック" w:hAnsi="Verdana"/>
          <w:sz w:val="22"/>
          <w:szCs w:val="22"/>
        </w:rPr>
      </w:pPr>
      <w:r>
        <w:rPr>
          <w:rFonts w:ascii="Verdana" w:eastAsia="ＭＳ Ｐゴシック" w:hAnsi="Verdana"/>
          <w:sz w:val="22"/>
          <w:szCs w:val="22"/>
        </w:rPr>
        <w:t>（</w:t>
      </w:r>
      <w:r>
        <w:rPr>
          <w:rFonts w:ascii="Verdana" w:eastAsia="ＭＳ Ｐゴシック" w:hAnsi="Verdana" w:hint="eastAsia"/>
          <w:sz w:val="22"/>
          <w:szCs w:val="22"/>
          <w:lang w:eastAsia="ja-JP"/>
        </w:rPr>
        <w:t>２</w:t>
      </w:r>
      <w:r w:rsidR="000918E7" w:rsidRPr="00D233BE">
        <w:rPr>
          <w:rFonts w:ascii="Verdana" w:eastAsia="ＭＳ Ｐゴシック" w:hAnsi="Verdana"/>
          <w:sz w:val="22"/>
          <w:szCs w:val="22"/>
        </w:rPr>
        <w:t>）プライバシ</w:t>
      </w:r>
      <w:r w:rsidR="000918E7" w:rsidRPr="00D233BE">
        <w:rPr>
          <w:rFonts w:ascii="Verdana" w:eastAsia="ＭＳ Ｐゴシック" w:hAnsi="Verdana" w:cs="ＭＳ 明朝"/>
          <w:sz w:val="22"/>
          <w:szCs w:val="22"/>
        </w:rPr>
        <w:t>ー</w:t>
      </w:r>
      <w:r w:rsidR="000918E7" w:rsidRPr="00D233BE">
        <w:rPr>
          <w:rFonts w:ascii="Verdana" w:eastAsia="ＭＳ Ｐゴシック" w:hAnsi="Verdana" w:cs="Batang"/>
          <w:sz w:val="22"/>
          <w:szCs w:val="22"/>
        </w:rPr>
        <w:t>への配慮</w:t>
      </w:r>
    </w:p>
    <w:p w14:paraId="4DFB2E5D" w14:textId="745CA8ED" w:rsidR="0067168E" w:rsidRPr="00D233BE" w:rsidRDefault="0067168E" w:rsidP="0067168E">
      <w:pPr>
        <w:rPr>
          <w:rFonts w:ascii="Verdana" w:eastAsia="ＭＳ Ｐゴシック" w:hAnsi="Verdana"/>
          <w:sz w:val="22"/>
          <w:szCs w:val="22"/>
        </w:rPr>
      </w:pPr>
      <w:r w:rsidRPr="00D233BE">
        <w:rPr>
          <w:rFonts w:ascii="Verdana" w:eastAsia="ＭＳ Ｐゴシック" w:hAnsi="Verdana"/>
          <w:sz w:val="22"/>
          <w:szCs w:val="22"/>
          <w:lang w:eastAsia="ja-JP"/>
        </w:rPr>
        <w:t>・</w:t>
      </w:r>
      <w:r w:rsidR="004F17D3" w:rsidRPr="00D233BE">
        <w:rPr>
          <w:rFonts w:ascii="Verdana" w:eastAsia="ＭＳ Ｐゴシック" w:hAnsi="Verdana"/>
          <w:sz w:val="22"/>
          <w:szCs w:val="22"/>
          <w:lang w:eastAsia="ja-JP"/>
        </w:rPr>
        <w:t>収集した</w:t>
      </w:r>
      <w:r w:rsidRPr="00D233BE">
        <w:rPr>
          <w:rFonts w:ascii="Verdana" w:eastAsia="ＭＳ Ｐゴシック" w:hAnsi="Verdana"/>
          <w:sz w:val="22"/>
          <w:szCs w:val="22"/>
        </w:rPr>
        <w:t>個人情報の機密を守り、</w:t>
      </w:r>
      <w:r w:rsidRPr="00D233BE">
        <w:rPr>
          <w:rFonts w:ascii="Verdana" w:eastAsia="ＭＳ Ｐゴシック" w:hAnsi="Verdana" w:cs="ＭＳ 明朝"/>
          <w:sz w:val="22"/>
          <w:szCs w:val="22"/>
        </w:rPr>
        <w:t>研</w:t>
      </w:r>
      <w:r w:rsidRPr="00D233BE">
        <w:rPr>
          <w:rFonts w:ascii="Verdana" w:eastAsia="ＭＳ Ｐゴシック" w:hAnsi="Verdana" w:cs="Batang"/>
          <w:sz w:val="22"/>
          <w:szCs w:val="22"/>
        </w:rPr>
        <w:t>究成果を公表する場合には個人名は公表しません。</w:t>
      </w:r>
      <w:r w:rsidR="004F17D3" w:rsidRPr="00D233BE">
        <w:rPr>
          <w:rFonts w:ascii="Verdana" w:eastAsia="ＭＳ Ｐゴシック" w:hAnsi="Verdana" w:cs="Batang"/>
          <w:sz w:val="22"/>
          <w:szCs w:val="22"/>
          <w:lang w:eastAsia="ja-JP"/>
        </w:rPr>
        <w:t>また委託業務、法律上公的機関への届け出・提出が必要な場合、事故等での緊急時を除いて第三者への提供はしません。</w:t>
      </w:r>
    </w:p>
    <w:p w14:paraId="2137FA21" w14:textId="7F75AB6E" w:rsidR="000918E7" w:rsidRPr="00D233BE" w:rsidRDefault="000918E7" w:rsidP="0067168E">
      <w:pPr>
        <w:rPr>
          <w:rFonts w:ascii="Verdana" w:eastAsia="ＭＳ Ｐゴシック" w:hAnsi="Verdana"/>
          <w:sz w:val="22"/>
          <w:szCs w:val="22"/>
        </w:rPr>
      </w:pPr>
    </w:p>
    <w:p w14:paraId="7B8399ED" w14:textId="2D1193A1" w:rsidR="000918E7" w:rsidRPr="00D233BE" w:rsidRDefault="00FD0E2D" w:rsidP="0067168E">
      <w:pPr>
        <w:rPr>
          <w:rFonts w:ascii="Verdana" w:eastAsia="ＭＳ Ｐゴシック" w:hAnsi="Verdana"/>
          <w:sz w:val="22"/>
          <w:szCs w:val="22"/>
        </w:rPr>
      </w:pPr>
      <w:r>
        <w:rPr>
          <w:rFonts w:ascii="Verdana" w:eastAsia="ＭＳ Ｐゴシック" w:hAnsi="Verdana"/>
          <w:sz w:val="22"/>
          <w:szCs w:val="22"/>
        </w:rPr>
        <w:t>（</w:t>
      </w:r>
      <w:r>
        <w:rPr>
          <w:rFonts w:ascii="Verdana" w:eastAsia="ＭＳ Ｐゴシック" w:hAnsi="Verdana" w:hint="eastAsia"/>
          <w:sz w:val="22"/>
          <w:szCs w:val="22"/>
          <w:lang w:eastAsia="ja-JP"/>
        </w:rPr>
        <w:t>３</w:t>
      </w:r>
      <w:r w:rsidR="000918E7" w:rsidRPr="00D233BE">
        <w:rPr>
          <w:rFonts w:ascii="Verdana" w:eastAsia="ＭＳ Ｐゴシック" w:hAnsi="Verdana"/>
          <w:sz w:val="22"/>
          <w:szCs w:val="22"/>
        </w:rPr>
        <w:t>）</w:t>
      </w:r>
      <w:r w:rsidR="000918E7" w:rsidRPr="00D233BE">
        <w:rPr>
          <w:rFonts w:ascii="Verdana" w:eastAsia="ＭＳ Ｐゴシック" w:hAnsi="Verdana" w:cs="ＭＳ 明朝"/>
          <w:sz w:val="22"/>
          <w:szCs w:val="22"/>
        </w:rPr>
        <w:t>研</w:t>
      </w:r>
      <w:r w:rsidR="000918E7" w:rsidRPr="00D233BE">
        <w:rPr>
          <w:rFonts w:ascii="Verdana" w:eastAsia="ＭＳ Ｐゴシック" w:hAnsi="Verdana" w:cs="Batang"/>
          <w:sz w:val="22"/>
          <w:szCs w:val="22"/>
        </w:rPr>
        <w:t>究によって生ずるデ</w:t>
      </w:r>
      <w:r w:rsidR="000918E7" w:rsidRPr="00D233BE">
        <w:rPr>
          <w:rFonts w:ascii="Verdana" w:eastAsia="ＭＳ Ｐゴシック" w:hAnsi="Verdana" w:cs="ＭＳ 明朝"/>
          <w:sz w:val="22"/>
          <w:szCs w:val="22"/>
        </w:rPr>
        <w:t>ー</w:t>
      </w:r>
      <w:r w:rsidR="000918E7" w:rsidRPr="00D233BE">
        <w:rPr>
          <w:rFonts w:ascii="Verdana" w:eastAsia="ＭＳ Ｐゴシック" w:hAnsi="Verdana" w:cs="Batang"/>
          <w:sz w:val="22"/>
          <w:szCs w:val="22"/>
        </w:rPr>
        <w:t>タの所有</w:t>
      </w:r>
      <w:r w:rsidR="000918E7" w:rsidRPr="00D233BE">
        <w:rPr>
          <w:rFonts w:ascii="Verdana" w:eastAsia="ＭＳ Ｐゴシック" w:hAnsi="Verdana" w:cs="ＭＳ 明朝"/>
          <w:sz w:val="22"/>
          <w:szCs w:val="22"/>
        </w:rPr>
        <w:t>権</w:t>
      </w:r>
    </w:p>
    <w:p w14:paraId="171CCC85" w14:textId="1AB0FA15" w:rsidR="000918E7" w:rsidRPr="00FD0E2D" w:rsidRDefault="0067168E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sz w:val="22"/>
          <w:szCs w:val="22"/>
          <w:lang w:eastAsia="ja-JP"/>
        </w:rPr>
        <w:t>・</w:t>
      </w:r>
      <w:r w:rsidRPr="00D233BE">
        <w:rPr>
          <w:rFonts w:ascii="Verdana" w:eastAsia="ＭＳ Ｐゴシック" w:hAnsi="Verdana"/>
          <w:sz w:val="22"/>
          <w:szCs w:val="22"/>
        </w:rPr>
        <w:t>デ</w:t>
      </w:r>
      <w:r w:rsidRPr="00D233BE">
        <w:rPr>
          <w:rFonts w:ascii="Verdana" w:eastAsia="ＭＳ Ｐゴシック" w:hAnsi="Verdana" w:cs="ＭＳ 明朝"/>
          <w:sz w:val="22"/>
          <w:szCs w:val="22"/>
        </w:rPr>
        <w:t>ー</w:t>
      </w:r>
      <w:r w:rsidRPr="00D233BE">
        <w:rPr>
          <w:rFonts w:ascii="Verdana" w:eastAsia="ＭＳ Ｐゴシック" w:hAnsi="Verdana" w:cs="Batang"/>
          <w:sz w:val="22"/>
          <w:szCs w:val="22"/>
        </w:rPr>
        <w:t>タ</w:t>
      </w:r>
      <w:r w:rsidR="00D233BE" w:rsidRPr="00D233BE">
        <w:rPr>
          <w:rFonts w:ascii="Verdana" w:eastAsia="ＭＳ Ｐゴシック" w:hAnsi="Verdana" w:cs="Batang"/>
          <w:sz w:val="22"/>
          <w:szCs w:val="22"/>
          <w:lang w:eastAsia="ja-JP"/>
        </w:rPr>
        <w:t>の管理は</w:t>
      </w:r>
      <w:r w:rsidR="00D233BE" w:rsidRPr="00D233BE">
        <w:rPr>
          <w:rFonts w:ascii="Verdana" w:eastAsia="ＭＳ Ｐゴシック" w:hAnsi="Verdana"/>
          <w:sz w:val="22"/>
          <w:szCs w:val="22"/>
        </w:rPr>
        <w:t>国立スポーツ科学センターセキュリティポリシーに準</w:t>
      </w:r>
      <w:r w:rsidR="00573FF2">
        <w:rPr>
          <w:rFonts w:ascii="Verdana" w:eastAsia="ＭＳ Ｐゴシック" w:hAnsi="Verdana" w:hint="eastAsia"/>
          <w:sz w:val="22"/>
          <w:szCs w:val="22"/>
          <w:lang w:eastAsia="ja-JP"/>
        </w:rPr>
        <w:t>じ</w:t>
      </w:r>
      <w:r w:rsidR="00D233BE" w:rsidRPr="00D233BE">
        <w:rPr>
          <w:rFonts w:ascii="Verdana" w:eastAsia="ＭＳ Ｐゴシック" w:hAnsi="Verdana"/>
          <w:sz w:val="22"/>
          <w:szCs w:val="22"/>
          <w:lang w:eastAsia="ja-JP"/>
        </w:rPr>
        <w:t>ます</w:t>
      </w:r>
      <w:r w:rsidRPr="00D233BE">
        <w:rPr>
          <w:rFonts w:ascii="Verdana" w:eastAsia="ＭＳ Ｐゴシック" w:hAnsi="Verdana" w:cs="Batang"/>
          <w:sz w:val="22"/>
          <w:szCs w:val="22"/>
        </w:rPr>
        <w:t>。</w:t>
      </w:r>
    </w:p>
    <w:p w14:paraId="0ABA7AC9" w14:textId="77777777" w:rsidR="00D831AB" w:rsidRDefault="00D831AB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</w:p>
    <w:p w14:paraId="283E04C2" w14:textId="5C3B257C" w:rsidR="00B768F2" w:rsidRPr="00B768F2" w:rsidRDefault="00FD0E2D" w:rsidP="0067168E">
      <w:pPr>
        <w:rPr>
          <w:rFonts w:ascii="Verdana" w:eastAsia="ＭＳ Ｐゴシック" w:hAnsi="Verdana"/>
          <w:color w:val="FF0000"/>
          <w:sz w:val="22"/>
          <w:szCs w:val="22"/>
          <w:lang w:eastAsia="ja-JP"/>
        </w:rPr>
      </w:pPr>
      <w:r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（４</w:t>
      </w:r>
      <w:r w:rsidR="00B768F2" w:rsidRPr="00B768F2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）結果返却について</w:t>
      </w:r>
    </w:p>
    <w:p w14:paraId="77626121" w14:textId="77777777" w:rsidR="00EC387C" w:rsidRDefault="00B768F2" w:rsidP="0067168E">
      <w:pPr>
        <w:rPr>
          <w:rFonts w:ascii="Verdana" w:eastAsia="ＭＳ Ｐゴシック" w:hAnsi="Verdana"/>
          <w:color w:val="FF0000"/>
          <w:sz w:val="22"/>
          <w:szCs w:val="22"/>
          <w:lang w:eastAsia="ja-JP"/>
        </w:rPr>
      </w:pPr>
      <w:r w:rsidRPr="00B768F2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・</w:t>
      </w:r>
      <w:r w:rsidR="00EC387C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本調査参加者のうち、御</w:t>
      </w:r>
      <w:r w:rsidRPr="00B768F2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希望の方には、本</w:t>
      </w:r>
      <w:r w:rsidR="00EC387C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調査</w:t>
      </w:r>
      <w:r w:rsidRPr="00B768F2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結果</w:t>
      </w:r>
      <w:r w:rsidR="00EC387C"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（報告書）を封書にてお返しいたしますので</w:t>
      </w:r>
    </w:p>
    <w:p w14:paraId="3DD40005" w14:textId="14351F75" w:rsidR="00B768F2" w:rsidRPr="00B768F2" w:rsidRDefault="00EC387C" w:rsidP="00FD0E2D">
      <w:pPr>
        <w:ind w:firstLineChars="50" w:firstLine="110"/>
        <w:rPr>
          <w:rFonts w:ascii="Verdana" w:eastAsia="ＭＳ Ｐゴシック" w:hAnsi="Verdana"/>
          <w:color w:val="FF0000"/>
          <w:sz w:val="22"/>
          <w:szCs w:val="22"/>
          <w:lang w:eastAsia="ja-JP"/>
        </w:rPr>
      </w:pPr>
      <w:r>
        <w:rPr>
          <w:rFonts w:ascii="Verdana" w:eastAsia="ＭＳ Ｐゴシック" w:hAnsi="Verdana" w:hint="eastAsia"/>
          <w:color w:val="FF0000"/>
          <w:sz w:val="22"/>
          <w:szCs w:val="22"/>
          <w:lang w:eastAsia="ja-JP"/>
        </w:rPr>
        <w:t>下記までご連絡ください。</w:t>
      </w:r>
    </w:p>
    <w:p w14:paraId="6E49457D" w14:textId="77777777" w:rsidR="00B768F2" w:rsidRDefault="00B768F2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</w:p>
    <w:p w14:paraId="5E0AD9E8" w14:textId="77777777" w:rsidR="00FD0E2D" w:rsidRPr="00B768F2" w:rsidRDefault="00FD0E2D" w:rsidP="0067168E">
      <w:pPr>
        <w:rPr>
          <w:rFonts w:ascii="Verdana" w:eastAsia="ＭＳ Ｐゴシック" w:hAnsi="Verdana"/>
          <w:sz w:val="22"/>
          <w:szCs w:val="22"/>
          <w:lang w:eastAsia="ja-JP"/>
        </w:rPr>
      </w:pPr>
    </w:p>
    <w:p w14:paraId="52A35522" w14:textId="2FB5A292" w:rsidR="000918E7" w:rsidRPr="00D233BE" w:rsidRDefault="000918E7" w:rsidP="00EC387C">
      <w:pPr>
        <w:ind w:firstLineChars="200" w:firstLine="440"/>
        <w:rPr>
          <w:rFonts w:ascii="Verdana" w:eastAsia="ＭＳ Ｐゴシック" w:hAnsi="Verdana"/>
          <w:sz w:val="22"/>
          <w:szCs w:val="22"/>
        </w:rPr>
      </w:pPr>
      <w:r w:rsidRPr="00D233BE">
        <w:rPr>
          <w:rFonts w:ascii="Verdana" w:eastAsia="ＭＳ Ｐゴシック" w:hAnsi="Verdana"/>
          <w:sz w:val="22"/>
          <w:szCs w:val="22"/>
        </w:rPr>
        <w:t>●</w:t>
      </w:r>
      <w:r w:rsidR="0067168E" w:rsidRPr="00D233BE">
        <w:rPr>
          <w:rFonts w:ascii="Verdana" w:eastAsia="ＭＳ Ｐゴシック" w:hAnsi="Verdana"/>
          <w:sz w:val="22"/>
          <w:szCs w:val="22"/>
          <w:lang w:eastAsia="ja-JP"/>
        </w:rPr>
        <w:t>本調査</w:t>
      </w:r>
      <w:r w:rsidRPr="00D233BE">
        <w:rPr>
          <w:rFonts w:ascii="Verdana" w:eastAsia="ＭＳ Ｐゴシック" w:hAnsi="Verdana"/>
          <w:sz w:val="22"/>
          <w:szCs w:val="22"/>
        </w:rPr>
        <w:t>に</w:t>
      </w:r>
      <w:r w:rsidRPr="00D233BE">
        <w:rPr>
          <w:rFonts w:ascii="Verdana" w:eastAsia="ＭＳ Ｐゴシック" w:hAnsi="Verdana" w:cs="ＭＳ 明朝"/>
          <w:sz w:val="22"/>
          <w:szCs w:val="22"/>
        </w:rPr>
        <w:t>関</w:t>
      </w:r>
      <w:r w:rsidRPr="00D233BE">
        <w:rPr>
          <w:rFonts w:ascii="Verdana" w:eastAsia="ＭＳ Ｐゴシック" w:hAnsi="Verdana" w:cs="Batang"/>
          <w:sz w:val="22"/>
          <w:szCs w:val="22"/>
        </w:rPr>
        <w:t>す</w:t>
      </w:r>
      <w:r w:rsidRPr="00D233BE">
        <w:rPr>
          <w:rFonts w:ascii="Verdana" w:eastAsia="ＭＳ Ｐゴシック" w:hAnsi="Verdana"/>
          <w:sz w:val="22"/>
          <w:szCs w:val="22"/>
        </w:rPr>
        <w:t>る問い合わせ先</w:t>
      </w:r>
    </w:p>
    <w:p w14:paraId="05FE02B2" w14:textId="5B749112" w:rsidR="0067168E" w:rsidRPr="00D233BE" w:rsidRDefault="0067168E" w:rsidP="00EC387C">
      <w:pPr>
        <w:ind w:firstLineChars="300" w:firstLine="660"/>
        <w:rPr>
          <w:rFonts w:ascii="Verdana" w:eastAsia="ＭＳ Ｐゴシック" w:hAnsi="Verdana" w:cs="ＭＳ 明朝"/>
          <w:sz w:val="22"/>
          <w:szCs w:val="22"/>
          <w:lang w:eastAsia="ja-JP"/>
        </w:rPr>
      </w:pPr>
      <w:r w:rsidRPr="00D233BE">
        <w:rPr>
          <w:rFonts w:ascii="Verdana" w:eastAsia="ＭＳ Ｐゴシック" w:hAnsi="Verdana" w:cs="ＭＳ 明朝"/>
          <w:sz w:val="22"/>
          <w:szCs w:val="22"/>
          <w:lang w:eastAsia="ja-JP"/>
        </w:rPr>
        <w:t>（</w:t>
      </w:r>
      <w:r w:rsidR="00FD0E2D">
        <w:rPr>
          <w:rFonts w:ascii="Verdana" w:eastAsia="ＭＳ Ｐゴシック" w:hAnsi="Verdana" w:cs="ＭＳ 明朝" w:hint="eastAsia"/>
          <w:sz w:val="22"/>
          <w:szCs w:val="22"/>
          <w:lang w:eastAsia="ja-JP"/>
        </w:rPr>
        <w:t>日本</w:t>
      </w:r>
      <w:r w:rsidRPr="00D233BE">
        <w:rPr>
          <w:rFonts w:ascii="Verdana" w:eastAsia="ＭＳ Ｐゴシック" w:hAnsi="Verdana" w:cs="ＭＳ 明朝"/>
          <w:sz w:val="22"/>
          <w:szCs w:val="22"/>
          <w:lang w:eastAsia="ja-JP"/>
        </w:rPr>
        <w:t>レスリング協会医科学委員会）</w:t>
      </w:r>
    </w:p>
    <w:p w14:paraId="4478783E" w14:textId="4723DC56" w:rsidR="0067168E" w:rsidRPr="00D233BE" w:rsidRDefault="0067168E" w:rsidP="00EC387C">
      <w:pPr>
        <w:ind w:firstLineChars="300" w:firstLine="660"/>
        <w:rPr>
          <w:rFonts w:ascii="Verdana" w:eastAsia="ＭＳ Ｐゴシック" w:hAnsi="Verdana" w:cs="Batang"/>
          <w:sz w:val="22"/>
          <w:szCs w:val="22"/>
          <w:lang w:eastAsia="ja-JP"/>
        </w:rPr>
      </w:pPr>
      <w:r w:rsidRPr="00D233BE">
        <w:rPr>
          <w:rFonts w:ascii="Verdana" w:eastAsia="ＭＳ Ｐゴシック" w:hAnsi="Verdana"/>
          <w:sz w:val="22"/>
          <w:szCs w:val="22"/>
        </w:rPr>
        <w:t>担</w:t>
      </w:r>
      <w:r w:rsidRPr="00D233BE">
        <w:rPr>
          <w:rFonts w:ascii="Verdana" w:eastAsia="ＭＳ Ｐゴシック" w:hAnsi="Verdana" w:cs="ＭＳ 明朝"/>
          <w:sz w:val="22"/>
          <w:szCs w:val="22"/>
        </w:rPr>
        <w:t>当</w:t>
      </w:r>
      <w:r w:rsidRPr="00D233BE">
        <w:rPr>
          <w:rFonts w:ascii="Verdana" w:eastAsia="ＭＳ Ｐゴシック" w:hAnsi="Verdana" w:cs="Batang"/>
          <w:sz w:val="22"/>
          <w:szCs w:val="22"/>
        </w:rPr>
        <w:t>者：</w:t>
      </w:r>
      <w:r w:rsidRPr="00D233BE">
        <w:rPr>
          <w:rFonts w:ascii="Verdana" w:eastAsia="ＭＳ Ｐゴシック" w:hAnsi="Verdana"/>
          <w:sz w:val="22"/>
          <w:szCs w:val="22"/>
          <w:lang w:eastAsia="ja-JP"/>
        </w:rPr>
        <w:t>中嶋耕平</w:t>
      </w:r>
    </w:p>
    <w:p w14:paraId="5CA9C667" w14:textId="31091985" w:rsidR="0067168E" w:rsidRPr="00D233BE" w:rsidRDefault="00F60C17" w:rsidP="00EC387C">
      <w:pPr>
        <w:ind w:firstLineChars="300" w:firstLine="660"/>
        <w:rPr>
          <w:rFonts w:ascii="Verdana" w:eastAsia="ＭＳ Ｐゴシック" w:hAnsi="Verdana"/>
          <w:sz w:val="22"/>
          <w:szCs w:val="22"/>
        </w:rPr>
      </w:pPr>
      <w:r>
        <w:rPr>
          <w:rFonts w:ascii="Verdana" w:eastAsia="ＭＳ Ｐゴシック" w:hAnsi="Verdana" w:cs="Batang" w:hint="eastAsia"/>
          <w:sz w:val="22"/>
          <w:szCs w:val="22"/>
          <w:lang w:eastAsia="ja-JP"/>
        </w:rPr>
        <w:t>〒</w:t>
      </w:r>
      <w:r>
        <w:rPr>
          <w:rFonts w:ascii="Verdana" w:eastAsia="ＭＳ Ｐゴシック" w:hAnsi="Verdana" w:cs="Batang" w:hint="eastAsia"/>
          <w:sz w:val="22"/>
          <w:szCs w:val="22"/>
          <w:lang w:eastAsia="ja-JP"/>
        </w:rPr>
        <w:t>115</w:t>
      </w:r>
      <w:r>
        <w:rPr>
          <w:rFonts w:ascii="Verdana" w:eastAsia="ＭＳ Ｐゴシック" w:hAnsi="Verdana" w:cs="Batang" w:hint="eastAsia"/>
          <w:sz w:val="22"/>
          <w:szCs w:val="22"/>
          <w:lang w:eastAsia="ja-JP"/>
        </w:rPr>
        <w:t>－</w:t>
      </w:r>
      <w:r>
        <w:rPr>
          <w:rFonts w:ascii="Verdana" w:eastAsia="ＭＳ Ｐゴシック" w:hAnsi="Verdana" w:cs="Batang" w:hint="eastAsia"/>
          <w:sz w:val="22"/>
          <w:szCs w:val="22"/>
          <w:lang w:eastAsia="ja-JP"/>
        </w:rPr>
        <w:t>0056</w:t>
      </w:r>
      <w:r>
        <w:rPr>
          <w:rFonts w:ascii="Verdana" w:eastAsia="ＭＳ Ｐゴシック" w:hAnsi="Verdana" w:cs="Batang" w:hint="eastAsia"/>
          <w:sz w:val="22"/>
          <w:szCs w:val="22"/>
          <w:lang w:eastAsia="ja-JP"/>
        </w:rPr>
        <w:t xml:space="preserve">　</w:t>
      </w:r>
      <w:r w:rsidR="0067168E" w:rsidRPr="00D233BE">
        <w:rPr>
          <w:rFonts w:ascii="Verdana" w:eastAsia="ＭＳ Ｐゴシック" w:hAnsi="Verdana" w:cs="Batang"/>
          <w:sz w:val="22"/>
          <w:szCs w:val="22"/>
        </w:rPr>
        <w:t>東京都北</w:t>
      </w:r>
      <w:r w:rsidR="0067168E" w:rsidRPr="00D233BE">
        <w:rPr>
          <w:rFonts w:ascii="Verdana" w:eastAsia="ＭＳ Ｐゴシック" w:hAnsi="Verdana" w:cs="ＭＳ 明朝"/>
          <w:sz w:val="22"/>
          <w:szCs w:val="22"/>
        </w:rPr>
        <w:t>区</w:t>
      </w:r>
      <w:r w:rsidR="0067168E" w:rsidRPr="00D233BE">
        <w:rPr>
          <w:rFonts w:ascii="Verdana" w:eastAsia="ＭＳ Ｐゴシック" w:hAnsi="Verdana" w:cs="Batang"/>
          <w:sz w:val="22"/>
          <w:szCs w:val="22"/>
        </w:rPr>
        <w:t>西が丘</w:t>
      </w:r>
      <w:r w:rsidR="0067168E" w:rsidRPr="00D233BE">
        <w:rPr>
          <w:rFonts w:ascii="Verdana" w:eastAsia="ＭＳ Ｐゴシック" w:hAnsi="Verdana"/>
          <w:sz w:val="22"/>
          <w:szCs w:val="22"/>
        </w:rPr>
        <w:t>3-15-1</w:t>
      </w:r>
      <w:r w:rsidR="00B9109D">
        <w:rPr>
          <w:rFonts w:ascii="Verdana" w:eastAsia="ＭＳ Ｐゴシック" w:hAnsi="Verdana" w:hint="eastAsia"/>
          <w:sz w:val="22"/>
          <w:szCs w:val="22"/>
          <w:lang w:eastAsia="ja-JP"/>
        </w:rPr>
        <w:t xml:space="preserve">　（国立スポーツ科学センター・クリニック）</w:t>
      </w:r>
    </w:p>
    <w:p w14:paraId="782D3C20" w14:textId="2CDB1BA5" w:rsidR="0067168E" w:rsidRPr="00D233BE" w:rsidRDefault="0067168E" w:rsidP="00EC387C">
      <w:pPr>
        <w:ind w:firstLineChars="300" w:firstLine="660"/>
        <w:rPr>
          <w:rFonts w:ascii="Verdana" w:eastAsia="ＭＳ Ｐゴシック" w:hAnsi="Verdana"/>
          <w:sz w:val="22"/>
          <w:szCs w:val="22"/>
        </w:rPr>
      </w:pPr>
      <w:r w:rsidRPr="00D233BE">
        <w:rPr>
          <w:rFonts w:ascii="Verdana" w:eastAsia="ＭＳ Ｐゴシック" w:hAnsi="Verdana"/>
          <w:sz w:val="22"/>
          <w:szCs w:val="22"/>
        </w:rPr>
        <w:t>電話（</w:t>
      </w:r>
      <w:r w:rsidRPr="00D233BE">
        <w:rPr>
          <w:rFonts w:ascii="Verdana" w:eastAsia="ＭＳ Ｐゴシック" w:hAnsi="Verdana"/>
          <w:sz w:val="22"/>
          <w:szCs w:val="22"/>
        </w:rPr>
        <w:t>03</w:t>
      </w:r>
      <w:r w:rsidRPr="00D233BE">
        <w:rPr>
          <w:rFonts w:ascii="Verdana" w:eastAsia="ＭＳ Ｐゴシック" w:hAnsi="Verdana"/>
          <w:sz w:val="22"/>
          <w:szCs w:val="22"/>
        </w:rPr>
        <w:t>）</w:t>
      </w:r>
      <w:r w:rsidRPr="00D233BE">
        <w:rPr>
          <w:rFonts w:ascii="Verdana" w:eastAsia="ＭＳ Ｐゴシック" w:hAnsi="Verdana"/>
          <w:sz w:val="22"/>
          <w:szCs w:val="22"/>
        </w:rPr>
        <w:t>5963</w:t>
      </w:r>
      <w:r w:rsidRPr="00D233BE">
        <w:rPr>
          <w:rFonts w:ascii="Verdana" w:eastAsia="ＭＳ Ｐゴシック" w:hAnsi="Verdana"/>
          <w:sz w:val="22"/>
          <w:szCs w:val="22"/>
        </w:rPr>
        <w:t>－</w:t>
      </w:r>
      <w:r w:rsidRPr="00D233BE">
        <w:rPr>
          <w:rFonts w:ascii="Verdana" w:eastAsia="ＭＳ Ｐゴシック" w:hAnsi="Verdana"/>
          <w:sz w:val="22"/>
          <w:szCs w:val="22"/>
        </w:rPr>
        <w:t>02</w:t>
      </w:r>
      <w:r w:rsidR="00EC387C">
        <w:rPr>
          <w:rFonts w:ascii="Verdana" w:eastAsia="ＭＳ Ｐゴシック" w:hAnsi="Verdana" w:hint="eastAsia"/>
          <w:sz w:val="22"/>
          <w:szCs w:val="22"/>
          <w:lang w:eastAsia="ja-JP"/>
        </w:rPr>
        <w:t>1</w:t>
      </w:r>
      <w:r w:rsidRPr="00D233BE">
        <w:rPr>
          <w:rFonts w:ascii="Verdana" w:eastAsia="ＭＳ Ｐゴシック" w:hAnsi="Verdana"/>
          <w:sz w:val="22"/>
          <w:szCs w:val="22"/>
        </w:rPr>
        <w:t>1</w:t>
      </w:r>
      <w:r w:rsidR="00EC387C">
        <w:rPr>
          <w:rFonts w:ascii="Verdana" w:eastAsia="ＭＳ Ｐゴシック" w:hAnsi="Verdana" w:hint="eastAsia"/>
          <w:sz w:val="22"/>
          <w:szCs w:val="22"/>
          <w:lang w:eastAsia="ja-JP"/>
        </w:rPr>
        <w:t xml:space="preserve">、　</w:t>
      </w:r>
      <w:r w:rsidR="00EC387C">
        <w:rPr>
          <w:rFonts w:ascii="Verdana" w:eastAsia="ＭＳ Ｐゴシック" w:hAnsi="Verdana" w:hint="eastAsia"/>
          <w:sz w:val="22"/>
          <w:szCs w:val="22"/>
          <w:lang w:eastAsia="ja-JP"/>
        </w:rPr>
        <w:t>070-6518-9444</w:t>
      </w:r>
      <w:r w:rsidR="00EC387C">
        <w:rPr>
          <w:rFonts w:ascii="Verdana" w:eastAsia="ＭＳ Ｐゴシック" w:hAnsi="Verdana" w:hint="eastAsia"/>
          <w:sz w:val="22"/>
          <w:szCs w:val="22"/>
          <w:lang w:eastAsia="ja-JP"/>
        </w:rPr>
        <w:t>（</w:t>
      </w:r>
      <w:r w:rsidR="00EC387C">
        <w:rPr>
          <w:rFonts w:ascii="Verdana" w:eastAsia="ＭＳ Ｐゴシック" w:hAnsi="Verdana" w:hint="eastAsia"/>
          <w:sz w:val="22"/>
          <w:szCs w:val="22"/>
          <w:lang w:eastAsia="ja-JP"/>
        </w:rPr>
        <w:t>PHS</w:t>
      </w:r>
      <w:r w:rsidR="00EC387C">
        <w:rPr>
          <w:rFonts w:ascii="Verdana" w:eastAsia="ＭＳ Ｐゴシック" w:hAnsi="Verdana" w:hint="eastAsia"/>
          <w:sz w:val="22"/>
          <w:szCs w:val="22"/>
          <w:lang w:eastAsia="ja-JP"/>
        </w:rPr>
        <w:t>）</w:t>
      </w:r>
    </w:p>
    <w:p w14:paraId="7A68883D" w14:textId="73C7633D" w:rsidR="0067168E" w:rsidRPr="00D233BE" w:rsidRDefault="0067168E" w:rsidP="00EC387C">
      <w:pPr>
        <w:ind w:firstLineChars="300" w:firstLine="660"/>
        <w:rPr>
          <w:rFonts w:ascii="Verdana" w:eastAsia="ＭＳ Ｐゴシック" w:hAnsi="Verdana"/>
          <w:sz w:val="22"/>
          <w:szCs w:val="22"/>
        </w:rPr>
      </w:pPr>
      <w:r w:rsidRPr="00D233BE">
        <w:rPr>
          <w:rFonts w:ascii="Verdana" w:eastAsia="ＭＳ Ｐゴシック" w:hAnsi="Verdana"/>
          <w:sz w:val="22"/>
          <w:szCs w:val="22"/>
        </w:rPr>
        <w:t>メ</w:t>
      </w:r>
      <w:r w:rsidRPr="00D233BE">
        <w:rPr>
          <w:rFonts w:ascii="Verdana" w:eastAsia="ＭＳ Ｐゴシック" w:hAnsi="Verdana" w:cs="ＭＳ 明朝"/>
          <w:sz w:val="22"/>
          <w:szCs w:val="22"/>
        </w:rPr>
        <w:t>ー</w:t>
      </w:r>
      <w:r w:rsidRPr="00D233BE">
        <w:rPr>
          <w:rFonts w:ascii="Verdana" w:eastAsia="ＭＳ Ｐゴシック" w:hAnsi="Verdana" w:cs="Batang"/>
          <w:sz w:val="22"/>
          <w:szCs w:val="22"/>
        </w:rPr>
        <w:t>ルアドレス：</w:t>
      </w:r>
      <w:r w:rsidRPr="00D233BE">
        <w:rPr>
          <w:rFonts w:ascii="Verdana" w:eastAsia="ＭＳ Ｐゴシック" w:hAnsi="Verdana"/>
          <w:sz w:val="22"/>
          <w:szCs w:val="22"/>
          <w:lang w:eastAsia="ja-JP"/>
        </w:rPr>
        <w:t>kohei.nakajima</w:t>
      </w:r>
      <w:r w:rsidRPr="00D233BE">
        <w:rPr>
          <w:rFonts w:ascii="Verdana" w:eastAsia="ＭＳ Ｐゴシック" w:hAnsi="Verdana"/>
          <w:sz w:val="22"/>
          <w:szCs w:val="22"/>
        </w:rPr>
        <w:t>@jpnsport.go.jp</w:t>
      </w:r>
    </w:p>
    <w:p w14:paraId="60992A31" w14:textId="77777777" w:rsidR="000918E7" w:rsidRPr="006E6C13" w:rsidRDefault="000918E7" w:rsidP="000918E7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sectPr w:rsidR="000918E7" w:rsidRPr="006E6C13" w:rsidSect="00A94678">
      <w:headerReference w:type="default" r:id="rId10"/>
      <w:pgSz w:w="11907" w:h="16839" w:code="9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F6F2" w14:textId="77777777" w:rsidR="00501A03" w:rsidRDefault="00501A03" w:rsidP="00291AB9">
      <w:r>
        <w:separator/>
      </w:r>
    </w:p>
  </w:endnote>
  <w:endnote w:type="continuationSeparator" w:id="0">
    <w:p w14:paraId="1DF517B9" w14:textId="77777777" w:rsidR="00501A03" w:rsidRDefault="00501A03" w:rsidP="002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21CA" w14:textId="77777777" w:rsidR="00501A03" w:rsidRDefault="00501A03" w:rsidP="00291AB9">
      <w:r>
        <w:separator/>
      </w:r>
    </w:p>
  </w:footnote>
  <w:footnote w:type="continuationSeparator" w:id="0">
    <w:p w14:paraId="43F6EBC2" w14:textId="77777777" w:rsidR="00501A03" w:rsidRDefault="00501A03" w:rsidP="002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C576" w14:textId="5D6876D2" w:rsidR="00A94678" w:rsidRPr="00A94678" w:rsidRDefault="00A94678" w:rsidP="00A94678">
    <w:pPr>
      <w:pStyle w:val="aa"/>
      <w:tabs>
        <w:tab w:val="clear" w:pos="4252"/>
        <w:tab w:val="clear" w:pos="8504"/>
        <w:tab w:val="left" w:pos="9000"/>
      </w:tabs>
      <w:rPr>
        <w:rFonts w:asciiTheme="majorEastAsia" w:eastAsiaTheme="majorEastAsia" w:hAnsiTheme="majorEastAsia"/>
        <w:b/>
        <w:sz w:val="24"/>
      </w:rPr>
    </w:pPr>
    <w:r>
      <w:tab/>
    </w:r>
    <w:r w:rsidRPr="00A94678">
      <w:rPr>
        <w:rFonts w:asciiTheme="majorEastAsia" w:eastAsiaTheme="majorEastAsia" w:hAnsiTheme="majorEastAsia" w:hint="eastAsia"/>
        <w:b/>
        <w:sz w:val="24"/>
        <w:lang w:eastAsia="ja-JP"/>
      </w:rPr>
      <w:t>（書式３）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BF"/>
    <w:multiLevelType w:val="hybridMultilevel"/>
    <w:tmpl w:val="FBBE3900"/>
    <w:lvl w:ilvl="0" w:tplc="53487EF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B0648"/>
    <w:multiLevelType w:val="hybridMultilevel"/>
    <w:tmpl w:val="42E4ABDA"/>
    <w:lvl w:ilvl="0" w:tplc="4E7E960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84F6B09"/>
    <w:multiLevelType w:val="hybridMultilevel"/>
    <w:tmpl w:val="1CA68014"/>
    <w:lvl w:ilvl="0" w:tplc="D3AAB5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F0AB6"/>
    <w:multiLevelType w:val="hybridMultilevel"/>
    <w:tmpl w:val="65C23762"/>
    <w:lvl w:ilvl="0" w:tplc="0B2AAC52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CA074E"/>
    <w:multiLevelType w:val="hybridMultilevel"/>
    <w:tmpl w:val="7C347498"/>
    <w:lvl w:ilvl="0" w:tplc="85766C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6D0809"/>
    <w:multiLevelType w:val="multilevel"/>
    <w:tmpl w:val="E1E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32390"/>
    <w:multiLevelType w:val="hybridMultilevel"/>
    <w:tmpl w:val="E6D29126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E66FB4"/>
    <w:multiLevelType w:val="hybridMultilevel"/>
    <w:tmpl w:val="DDCEE778"/>
    <w:lvl w:ilvl="0" w:tplc="8E1AF1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A653ED"/>
    <w:multiLevelType w:val="hybridMultilevel"/>
    <w:tmpl w:val="C31CA1F4"/>
    <w:lvl w:ilvl="0" w:tplc="1ACC54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F35E75"/>
    <w:multiLevelType w:val="hybridMultilevel"/>
    <w:tmpl w:val="E27EB25C"/>
    <w:lvl w:ilvl="0" w:tplc="70FCFB9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FE1D7F"/>
    <w:multiLevelType w:val="hybridMultilevel"/>
    <w:tmpl w:val="18D86594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1">
    <w:nsid w:val="33201D92"/>
    <w:multiLevelType w:val="hybridMultilevel"/>
    <w:tmpl w:val="08365514"/>
    <w:lvl w:ilvl="0" w:tplc="7A16320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46E69"/>
    <w:multiLevelType w:val="hybridMultilevel"/>
    <w:tmpl w:val="66A060A4"/>
    <w:lvl w:ilvl="0" w:tplc="DB3C11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CD03F98"/>
    <w:multiLevelType w:val="hybridMultilevel"/>
    <w:tmpl w:val="512C8E04"/>
    <w:lvl w:ilvl="0" w:tplc="E2A46A8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F641EB"/>
    <w:multiLevelType w:val="hybridMultilevel"/>
    <w:tmpl w:val="A0628274"/>
    <w:lvl w:ilvl="0" w:tplc="F48C2884"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41B05143"/>
    <w:multiLevelType w:val="hybridMultilevel"/>
    <w:tmpl w:val="C49293CC"/>
    <w:lvl w:ilvl="0" w:tplc="8E6EBA3A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44C44532"/>
    <w:multiLevelType w:val="hybridMultilevel"/>
    <w:tmpl w:val="7CD8EFEE"/>
    <w:lvl w:ilvl="0" w:tplc="270665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45569B"/>
    <w:multiLevelType w:val="hybridMultilevel"/>
    <w:tmpl w:val="8290690E"/>
    <w:lvl w:ilvl="0" w:tplc="4D5408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7767677"/>
    <w:multiLevelType w:val="hybridMultilevel"/>
    <w:tmpl w:val="821E21DC"/>
    <w:lvl w:ilvl="0" w:tplc="440603A8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8C524C4"/>
    <w:multiLevelType w:val="hybridMultilevel"/>
    <w:tmpl w:val="6A64E688"/>
    <w:lvl w:ilvl="0" w:tplc="E3C45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680A97"/>
    <w:multiLevelType w:val="hybridMultilevel"/>
    <w:tmpl w:val="48E86AA4"/>
    <w:lvl w:ilvl="0" w:tplc="D018DA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DFB0926"/>
    <w:multiLevelType w:val="hybridMultilevel"/>
    <w:tmpl w:val="B2BC824C"/>
    <w:lvl w:ilvl="0" w:tplc="09FC49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CE2AF7"/>
    <w:multiLevelType w:val="multilevel"/>
    <w:tmpl w:val="11DE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16"/>
  </w:num>
  <w:num w:numId="8">
    <w:abstractNumId w:val="17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22"/>
  </w:num>
  <w:num w:numId="16">
    <w:abstractNumId w:val="19"/>
  </w:num>
  <w:num w:numId="17">
    <w:abstractNumId w:val="3"/>
  </w:num>
  <w:num w:numId="18">
    <w:abstractNumId w:val="21"/>
  </w:num>
  <w:num w:numId="19">
    <w:abstractNumId w:val="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E8"/>
    <w:rsid w:val="0000579C"/>
    <w:rsid w:val="00013F44"/>
    <w:rsid w:val="00025FF3"/>
    <w:rsid w:val="00075169"/>
    <w:rsid w:val="000918E7"/>
    <w:rsid w:val="00097D7E"/>
    <w:rsid w:val="000D05CA"/>
    <w:rsid w:val="001016D9"/>
    <w:rsid w:val="00106999"/>
    <w:rsid w:val="00114F8A"/>
    <w:rsid w:val="001250E9"/>
    <w:rsid w:val="00150518"/>
    <w:rsid w:val="001A5832"/>
    <w:rsid w:val="001B192B"/>
    <w:rsid w:val="001D612F"/>
    <w:rsid w:val="001E34CB"/>
    <w:rsid w:val="00201F16"/>
    <w:rsid w:val="0020208D"/>
    <w:rsid w:val="00203364"/>
    <w:rsid w:val="002221F9"/>
    <w:rsid w:val="00222817"/>
    <w:rsid w:val="002772E6"/>
    <w:rsid w:val="0028070A"/>
    <w:rsid w:val="00281B0A"/>
    <w:rsid w:val="00282988"/>
    <w:rsid w:val="00291AB9"/>
    <w:rsid w:val="00297788"/>
    <w:rsid w:val="002A0A54"/>
    <w:rsid w:val="002A3F77"/>
    <w:rsid w:val="002C2BEC"/>
    <w:rsid w:val="003234C6"/>
    <w:rsid w:val="003239FC"/>
    <w:rsid w:val="00323E97"/>
    <w:rsid w:val="00342AB3"/>
    <w:rsid w:val="0035632F"/>
    <w:rsid w:val="00356D50"/>
    <w:rsid w:val="003600D2"/>
    <w:rsid w:val="00374478"/>
    <w:rsid w:val="003877BC"/>
    <w:rsid w:val="00395732"/>
    <w:rsid w:val="003A211C"/>
    <w:rsid w:val="003C1A62"/>
    <w:rsid w:val="003C6845"/>
    <w:rsid w:val="003D273A"/>
    <w:rsid w:val="003D2998"/>
    <w:rsid w:val="003F11C5"/>
    <w:rsid w:val="00403177"/>
    <w:rsid w:val="00426307"/>
    <w:rsid w:val="004422EB"/>
    <w:rsid w:val="0048632C"/>
    <w:rsid w:val="004C5124"/>
    <w:rsid w:val="004D2705"/>
    <w:rsid w:val="004E4E20"/>
    <w:rsid w:val="004F17D3"/>
    <w:rsid w:val="00501A03"/>
    <w:rsid w:val="00501C48"/>
    <w:rsid w:val="00501DFC"/>
    <w:rsid w:val="0050290E"/>
    <w:rsid w:val="00504AEF"/>
    <w:rsid w:val="00515101"/>
    <w:rsid w:val="00521876"/>
    <w:rsid w:val="00533F58"/>
    <w:rsid w:val="00547E8B"/>
    <w:rsid w:val="005557C0"/>
    <w:rsid w:val="00573A5F"/>
    <w:rsid w:val="00573FF2"/>
    <w:rsid w:val="00582778"/>
    <w:rsid w:val="00584EF2"/>
    <w:rsid w:val="005A6096"/>
    <w:rsid w:val="005B3B8F"/>
    <w:rsid w:val="005D084E"/>
    <w:rsid w:val="00646151"/>
    <w:rsid w:val="0067168E"/>
    <w:rsid w:val="00673C9D"/>
    <w:rsid w:val="006744B0"/>
    <w:rsid w:val="006756A4"/>
    <w:rsid w:val="00675726"/>
    <w:rsid w:val="006A1A27"/>
    <w:rsid w:val="006A7709"/>
    <w:rsid w:val="006E6C13"/>
    <w:rsid w:val="00752593"/>
    <w:rsid w:val="00775C66"/>
    <w:rsid w:val="007761A9"/>
    <w:rsid w:val="007A1C7F"/>
    <w:rsid w:val="007B1BF8"/>
    <w:rsid w:val="007B3331"/>
    <w:rsid w:val="007C0833"/>
    <w:rsid w:val="007E6865"/>
    <w:rsid w:val="007F6132"/>
    <w:rsid w:val="0080497B"/>
    <w:rsid w:val="00811387"/>
    <w:rsid w:val="00817D6A"/>
    <w:rsid w:val="00835B18"/>
    <w:rsid w:val="008504D6"/>
    <w:rsid w:val="0085509D"/>
    <w:rsid w:val="008612F3"/>
    <w:rsid w:val="008641FE"/>
    <w:rsid w:val="00871FA9"/>
    <w:rsid w:val="008723D3"/>
    <w:rsid w:val="008A75A0"/>
    <w:rsid w:val="008C559E"/>
    <w:rsid w:val="008D0053"/>
    <w:rsid w:val="008D064B"/>
    <w:rsid w:val="008D3CA6"/>
    <w:rsid w:val="009133AE"/>
    <w:rsid w:val="00930A89"/>
    <w:rsid w:val="00932E96"/>
    <w:rsid w:val="00974C34"/>
    <w:rsid w:val="009871B9"/>
    <w:rsid w:val="00995A34"/>
    <w:rsid w:val="009B2075"/>
    <w:rsid w:val="009B67F4"/>
    <w:rsid w:val="009E203F"/>
    <w:rsid w:val="009E4B75"/>
    <w:rsid w:val="009E51C9"/>
    <w:rsid w:val="009E5CA2"/>
    <w:rsid w:val="009F7783"/>
    <w:rsid w:val="00A057DC"/>
    <w:rsid w:val="00A06CE2"/>
    <w:rsid w:val="00A422F8"/>
    <w:rsid w:val="00A547E8"/>
    <w:rsid w:val="00A94678"/>
    <w:rsid w:val="00AA6D33"/>
    <w:rsid w:val="00B2126B"/>
    <w:rsid w:val="00B261DB"/>
    <w:rsid w:val="00B3435A"/>
    <w:rsid w:val="00B453A8"/>
    <w:rsid w:val="00B57FD3"/>
    <w:rsid w:val="00B608C4"/>
    <w:rsid w:val="00B610E6"/>
    <w:rsid w:val="00B73C17"/>
    <w:rsid w:val="00B768F2"/>
    <w:rsid w:val="00B9109D"/>
    <w:rsid w:val="00BA2E8D"/>
    <w:rsid w:val="00BB1947"/>
    <w:rsid w:val="00BC1C17"/>
    <w:rsid w:val="00BC76FA"/>
    <w:rsid w:val="00BF7941"/>
    <w:rsid w:val="00C041F5"/>
    <w:rsid w:val="00C15642"/>
    <w:rsid w:val="00C1616B"/>
    <w:rsid w:val="00C27208"/>
    <w:rsid w:val="00C34F6C"/>
    <w:rsid w:val="00C46432"/>
    <w:rsid w:val="00C56046"/>
    <w:rsid w:val="00C63238"/>
    <w:rsid w:val="00C92C1A"/>
    <w:rsid w:val="00CB3A4A"/>
    <w:rsid w:val="00CB4E36"/>
    <w:rsid w:val="00CD2616"/>
    <w:rsid w:val="00CE46EF"/>
    <w:rsid w:val="00CE7CDC"/>
    <w:rsid w:val="00CF1BA9"/>
    <w:rsid w:val="00CF47F6"/>
    <w:rsid w:val="00D06F21"/>
    <w:rsid w:val="00D233BE"/>
    <w:rsid w:val="00D331E4"/>
    <w:rsid w:val="00D43A14"/>
    <w:rsid w:val="00D4587E"/>
    <w:rsid w:val="00D73B35"/>
    <w:rsid w:val="00D831AB"/>
    <w:rsid w:val="00D84D5D"/>
    <w:rsid w:val="00DA1BB5"/>
    <w:rsid w:val="00DA3AE4"/>
    <w:rsid w:val="00DC193B"/>
    <w:rsid w:val="00DC7D51"/>
    <w:rsid w:val="00DE0244"/>
    <w:rsid w:val="00DE4D35"/>
    <w:rsid w:val="00DF76A7"/>
    <w:rsid w:val="00E03703"/>
    <w:rsid w:val="00E04B46"/>
    <w:rsid w:val="00E078E3"/>
    <w:rsid w:val="00E233C5"/>
    <w:rsid w:val="00E33411"/>
    <w:rsid w:val="00E34018"/>
    <w:rsid w:val="00EA782F"/>
    <w:rsid w:val="00EC387C"/>
    <w:rsid w:val="00F163D9"/>
    <w:rsid w:val="00F266A5"/>
    <w:rsid w:val="00F44295"/>
    <w:rsid w:val="00F50EA2"/>
    <w:rsid w:val="00F60C17"/>
    <w:rsid w:val="00F65918"/>
    <w:rsid w:val="00F834F0"/>
    <w:rsid w:val="00F86CCE"/>
    <w:rsid w:val="00F90599"/>
    <w:rsid w:val="00F91838"/>
    <w:rsid w:val="00F91BCA"/>
    <w:rsid w:val="00FB69BC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FA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a"/>
    <w:next w:val="a"/>
    <w:link w:val="20"/>
    <w:qFormat/>
    <w:rsid w:val="0068599D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217130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68599D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basedOn w:val="a0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30">
    <w:name w:val="見出し 3 (文字)"/>
    <w:basedOn w:val="a0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character" w:styleId="a4">
    <w:name w:val="annotation reference"/>
    <w:basedOn w:val="a0"/>
    <w:semiHidden/>
    <w:unhideWhenUsed/>
    <w:rsid w:val="00C041F5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C041F5"/>
  </w:style>
  <w:style w:type="character" w:customStyle="1" w:styleId="a6">
    <w:name w:val="コメント文字列 (文字)"/>
    <w:basedOn w:val="a0"/>
    <w:link w:val="a5"/>
    <w:semiHidden/>
    <w:rsid w:val="00C041F5"/>
    <w:rPr>
      <w:rFonts w:ascii="Tahoma" w:hAnsi="Tahoma"/>
      <w:sz w:val="16"/>
      <w:szCs w:val="24"/>
      <w:lang w:eastAsia="ko-KR"/>
    </w:rPr>
  </w:style>
  <w:style w:type="paragraph" w:styleId="a7">
    <w:name w:val="annotation subject"/>
    <w:basedOn w:val="a5"/>
    <w:next w:val="a5"/>
    <w:link w:val="a8"/>
    <w:semiHidden/>
    <w:unhideWhenUsed/>
    <w:rsid w:val="00C041F5"/>
    <w:rPr>
      <w:b/>
      <w:bCs/>
    </w:rPr>
  </w:style>
  <w:style w:type="character" w:customStyle="1" w:styleId="a8">
    <w:name w:val="コメント内容 (文字)"/>
    <w:basedOn w:val="a6"/>
    <w:link w:val="a7"/>
    <w:semiHidden/>
    <w:rsid w:val="00C041F5"/>
    <w:rPr>
      <w:rFonts w:ascii="Tahoma" w:hAnsi="Tahoma"/>
      <w:b/>
      <w:bCs/>
      <w:sz w:val="16"/>
      <w:szCs w:val="24"/>
      <w:lang w:eastAsia="ko-KR"/>
    </w:rPr>
  </w:style>
  <w:style w:type="paragraph" w:styleId="a9">
    <w:name w:val="Revision"/>
    <w:hidden/>
    <w:uiPriority w:val="99"/>
    <w:semiHidden/>
    <w:rsid w:val="00C041F5"/>
    <w:rPr>
      <w:rFonts w:ascii="Tahoma" w:hAnsi="Tahoma"/>
      <w:sz w:val="16"/>
      <w:szCs w:val="24"/>
      <w:lang w:eastAsia="ko-KR"/>
    </w:rPr>
  </w:style>
  <w:style w:type="paragraph" w:styleId="aa">
    <w:name w:val="header"/>
    <w:basedOn w:val="a"/>
    <w:link w:val="ab"/>
    <w:unhideWhenUsed/>
    <w:rsid w:val="00291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91AB9"/>
    <w:rPr>
      <w:rFonts w:ascii="Tahoma" w:hAnsi="Tahoma"/>
      <w:sz w:val="16"/>
      <w:szCs w:val="24"/>
      <w:lang w:eastAsia="ko-KR"/>
    </w:rPr>
  </w:style>
  <w:style w:type="paragraph" w:styleId="ac">
    <w:name w:val="footer"/>
    <w:basedOn w:val="a"/>
    <w:link w:val="ad"/>
    <w:unhideWhenUsed/>
    <w:rsid w:val="00291A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91AB9"/>
    <w:rPr>
      <w:rFonts w:ascii="Tahoma" w:hAnsi="Tahoma"/>
      <w:sz w:val="16"/>
      <w:szCs w:val="24"/>
      <w:lang w:eastAsia="ko-KR"/>
    </w:rPr>
  </w:style>
  <w:style w:type="paragraph" w:styleId="ae">
    <w:name w:val="List Paragraph"/>
    <w:basedOn w:val="a"/>
    <w:uiPriority w:val="34"/>
    <w:qFormat/>
    <w:rsid w:val="007C083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600D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lang w:eastAsia="ja-JP"/>
    </w:rPr>
  </w:style>
  <w:style w:type="character" w:styleId="af">
    <w:name w:val="Strong"/>
    <w:basedOn w:val="a0"/>
    <w:uiPriority w:val="22"/>
    <w:qFormat/>
    <w:rsid w:val="003600D2"/>
    <w:rPr>
      <w:b/>
      <w:bCs/>
    </w:rPr>
  </w:style>
  <w:style w:type="paragraph" w:styleId="af0">
    <w:name w:val="Body Text"/>
    <w:basedOn w:val="a"/>
    <w:link w:val="af1"/>
    <w:semiHidden/>
    <w:rsid w:val="000918E7"/>
    <w:pPr>
      <w:widowControl w:val="0"/>
      <w:jc w:val="both"/>
    </w:pPr>
    <w:rPr>
      <w:rFonts w:ascii="ＭＳ Ｐ明朝" w:eastAsia="ＭＳ Ｐ明朝" w:hAnsi="ＭＳ Ｐ明朝"/>
      <w:color w:val="000000"/>
      <w:kern w:val="2"/>
      <w:sz w:val="22"/>
      <w:szCs w:val="21"/>
      <w:lang w:eastAsia="ja-JP"/>
    </w:rPr>
  </w:style>
  <w:style w:type="character" w:customStyle="1" w:styleId="af1">
    <w:name w:val="本文 (文字)"/>
    <w:basedOn w:val="a0"/>
    <w:link w:val="af0"/>
    <w:semiHidden/>
    <w:rsid w:val="000918E7"/>
    <w:rPr>
      <w:rFonts w:ascii="ＭＳ Ｐ明朝" w:eastAsia="ＭＳ Ｐ明朝" w:hAnsi="ＭＳ Ｐ明朝"/>
      <w:color w:val="000000"/>
      <w:kern w:val="2"/>
      <w:sz w:val="22"/>
      <w:szCs w:val="21"/>
      <w:lang w:eastAsia="ja-JP"/>
    </w:rPr>
  </w:style>
  <w:style w:type="character" w:customStyle="1" w:styleId="mw-headline">
    <w:name w:val="mw-headline"/>
    <w:rsid w:val="000918E7"/>
  </w:style>
  <w:style w:type="paragraph" w:styleId="HTML">
    <w:name w:val="HTML Preformatted"/>
    <w:basedOn w:val="a"/>
    <w:link w:val="HTML0"/>
    <w:uiPriority w:val="99"/>
    <w:unhideWhenUsed/>
    <w:rsid w:val="0009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0918E7"/>
    <w:rPr>
      <w:rFonts w:ascii="ＭＳ ゴシック" w:eastAsia="ＭＳ ゴシック" w:hAnsi="ＭＳ ゴシック"/>
      <w:sz w:val="24"/>
      <w:szCs w:val="24"/>
      <w:lang w:val="x-none" w:eastAsia="x-none"/>
    </w:rPr>
  </w:style>
  <w:style w:type="character" w:customStyle="1" w:styleId="st">
    <w:name w:val="st"/>
    <w:rsid w:val="000918E7"/>
  </w:style>
  <w:style w:type="paragraph" w:styleId="af2">
    <w:name w:val="Title"/>
    <w:basedOn w:val="a"/>
    <w:next w:val="a"/>
    <w:link w:val="af3"/>
    <w:qFormat/>
    <w:rsid w:val="006716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67168E"/>
    <w:rPr>
      <w:rFonts w:asciiTheme="majorHAnsi" w:eastAsia="ＭＳ ゴシック" w:hAnsiTheme="majorHAnsi" w:cstheme="majorBidi"/>
      <w:sz w:val="32"/>
      <w:szCs w:val="32"/>
      <w:lang w:eastAsia="ko-KR"/>
    </w:rPr>
  </w:style>
  <w:style w:type="paragraph" w:styleId="af4">
    <w:name w:val="Subtitle"/>
    <w:basedOn w:val="a"/>
    <w:next w:val="a"/>
    <w:link w:val="af5"/>
    <w:qFormat/>
    <w:rsid w:val="0067168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5">
    <w:name w:val="副題 (文字)"/>
    <w:basedOn w:val="a0"/>
    <w:link w:val="af4"/>
    <w:rsid w:val="0067168E"/>
    <w:rPr>
      <w:rFonts w:asciiTheme="majorHAnsi" w:eastAsia="ＭＳ ゴシック" w:hAnsiTheme="majorHAnsi" w:cstheme="majorBidi"/>
      <w:sz w:val="24"/>
      <w:szCs w:val="24"/>
      <w:lang w:eastAsia="ko-KR"/>
    </w:rPr>
  </w:style>
  <w:style w:type="table" w:styleId="af6">
    <w:name w:val="Table Grid"/>
    <w:basedOn w:val="a1"/>
    <w:rsid w:val="0051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qFormat/>
    <w:rsid w:val="001B1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a"/>
    <w:next w:val="a"/>
    <w:link w:val="20"/>
    <w:qFormat/>
    <w:rsid w:val="0068599D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217130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68599D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basedOn w:val="a0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30">
    <w:name w:val="見出し 3 (文字)"/>
    <w:basedOn w:val="a0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character" w:styleId="a4">
    <w:name w:val="annotation reference"/>
    <w:basedOn w:val="a0"/>
    <w:semiHidden/>
    <w:unhideWhenUsed/>
    <w:rsid w:val="00C041F5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C041F5"/>
  </w:style>
  <w:style w:type="character" w:customStyle="1" w:styleId="a6">
    <w:name w:val="コメント文字列 (文字)"/>
    <w:basedOn w:val="a0"/>
    <w:link w:val="a5"/>
    <w:semiHidden/>
    <w:rsid w:val="00C041F5"/>
    <w:rPr>
      <w:rFonts w:ascii="Tahoma" w:hAnsi="Tahoma"/>
      <w:sz w:val="16"/>
      <w:szCs w:val="24"/>
      <w:lang w:eastAsia="ko-KR"/>
    </w:rPr>
  </w:style>
  <w:style w:type="paragraph" w:styleId="a7">
    <w:name w:val="annotation subject"/>
    <w:basedOn w:val="a5"/>
    <w:next w:val="a5"/>
    <w:link w:val="a8"/>
    <w:semiHidden/>
    <w:unhideWhenUsed/>
    <w:rsid w:val="00C041F5"/>
    <w:rPr>
      <w:b/>
      <w:bCs/>
    </w:rPr>
  </w:style>
  <w:style w:type="character" w:customStyle="1" w:styleId="a8">
    <w:name w:val="コメント内容 (文字)"/>
    <w:basedOn w:val="a6"/>
    <w:link w:val="a7"/>
    <w:semiHidden/>
    <w:rsid w:val="00C041F5"/>
    <w:rPr>
      <w:rFonts w:ascii="Tahoma" w:hAnsi="Tahoma"/>
      <w:b/>
      <w:bCs/>
      <w:sz w:val="16"/>
      <w:szCs w:val="24"/>
      <w:lang w:eastAsia="ko-KR"/>
    </w:rPr>
  </w:style>
  <w:style w:type="paragraph" w:styleId="a9">
    <w:name w:val="Revision"/>
    <w:hidden/>
    <w:uiPriority w:val="99"/>
    <w:semiHidden/>
    <w:rsid w:val="00C041F5"/>
    <w:rPr>
      <w:rFonts w:ascii="Tahoma" w:hAnsi="Tahoma"/>
      <w:sz w:val="16"/>
      <w:szCs w:val="24"/>
      <w:lang w:eastAsia="ko-KR"/>
    </w:rPr>
  </w:style>
  <w:style w:type="paragraph" w:styleId="aa">
    <w:name w:val="header"/>
    <w:basedOn w:val="a"/>
    <w:link w:val="ab"/>
    <w:unhideWhenUsed/>
    <w:rsid w:val="00291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91AB9"/>
    <w:rPr>
      <w:rFonts w:ascii="Tahoma" w:hAnsi="Tahoma"/>
      <w:sz w:val="16"/>
      <w:szCs w:val="24"/>
      <w:lang w:eastAsia="ko-KR"/>
    </w:rPr>
  </w:style>
  <w:style w:type="paragraph" w:styleId="ac">
    <w:name w:val="footer"/>
    <w:basedOn w:val="a"/>
    <w:link w:val="ad"/>
    <w:unhideWhenUsed/>
    <w:rsid w:val="00291A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91AB9"/>
    <w:rPr>
      <w:rFonts w:ascii="Tahoma" w:hAnsi="Tahoma"/>
      <w:sz w:val="16"/>
      <w:szCs w:val="24"/>
      <w:lang w:eastAsia="ko-KR"/>
    </w:rPr>
  </w:style>
  <w:style w:type="paragraph" w:styleId="ae">
    <w:name w:val="List Paragraph"/>
    <w:basedOn w:val="a"/>
    <w:uiPriority w:val="34"/>
    <w:qFormat/>
    <w:rsid w:val="007C083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600D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lang w:eastAsia="ja-JP"/>
    </w:rPr>
  </w:style>
  <w:style w:type="character" w:styleId="af">
    <w:name w:val="Strong"/>
    <w:basedOn w:val="a0"/>
    <w:uiPriority w:val="22"/>
    <w:qFormat/>
    <w:rsid w:val="003600D2"/>
    <w:rPr>
      <w:b/>
      <w:bCs/>
    </w:rPr>
  </w:style>
  <w:style w:type="paragraph" w:styleId="af0">
    <w:name w:val="Body Text"/>
    <w:basedOn w:val="a"/>
    <w:link w:val="af1"/>
    <w:semiHidden/>
    <w:rsid w:val="000918E7"/>
    <w:pPr>
      <w:widowControl w:val="0"/>
      <w:jc w:val="both"/>
    </w:pPr>
    <w:rPr>
      <w:rFonts w:ascii="ＭＳ Ｐ明朝" w:eastAsia="ＭＳ Ｐ明朝" w:hAnsi="ＭＳ Ｐ明朝"/>
      <w:color w:val="000000"/>
      <w:kern w:val="2"/>
      <w:sz w:val="22"/>
      <w:szCs w:val="21"/>
      <w:lang w:eastAsia="ja-JP"/>
    </w:rPr>
  </w:style>
  <w:style w:type="character" w:customStyle="1" w:styleId="af1">
    <w:name w:val="本文 (文字)"/>
    <w:basedOn w:val="a0"/>
    <w:link w:val="af0"/>
    <w:semiHidden/>
    <w:rsid w:val="000918E7"/>
    <w:rPr>
      <w:rFonts w:ascii="ＭＳ Ｐ明朝" w:eastAsia="ＭＳ Ｐ明朝" w:hAnsi="ＭＳ Ｐ明朝"/>
      <w:color w:val="000000"/>
      <w:kern w:val="2"/>
      <w:sz w:val="22"/>
      <w:szCs w:val="21"/>
      <w:lang w:eastAsia="ja-JP"/>
    </w:rPr>
  </w:style>
  <w:style w:type="character" w:customStyle="1" w:styleId="mw-headline">
    <w:name w:val="mw-headline"/>
    <w:rsid w:val="000918E7"/>
  </w:style>
  <w:style w:type="paragraph" w:styleId="HTML">
    <w:name w:val="HTML Preformatted"/>
    <w:basedOn w:val="a"/>
    <w:link w:val="HTML0"/>
    <w:uiPriority w:val="99"/>
    <w:unhideWhenUsed/>
    <w:rsid w:val="0009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0918E7"/>
    <w:rPr>
      <w:rFonts w:ascii="ＭＳ ゴシック" w:eastAsia="ＭＳ ゴシック" w:hAnsi="ＭＳ ゴシック"/>
      <w:sz w:val="24"/>
      <w:szCs w:val="24"/>
      <w:lang w:val="x-none" w:eastAsia="x-none"/>
    </w:rPr>
  </w:style>
  <w:style w:type="character" w:customStyle="1" w:styleId="st">
    <w:name w:val="st"/>
    <w:rsid w:val="000918E7"/>
  </w:style>
  <w:style w:type="paragraph" w:styleId="af2">
    <w:name w:val="Title"/>
    <w:basedOn w:val="a"/>
    <w:next w:val="a"/>
    <w:link w:val="af3"/>
    <w:qFormat/>
    <w:rsid w:val="006716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67168E"/>
    <w:rPr>
      <w:rFonts w:asciiTheme="majorHAnsi" w:eastAsia="ＭＳ ゴシック" w:hAnsiTheme="majorHAnsi" w:cstheme="majorBidi"/>
      <w:sz w:val="32"/>
      <w:szCs w:val="32"/>
      <w:lang w:eastAsia="ko-KR"/>
    </w:rPr>
  </w:style>
  <w:style w:type="paragraph" w:styleId="af4">
    <w:name w:val="Subtitle"/>
    <w:basedOn w:val="a"/>
    <w:next w:val="a"/>
    <w:link w:val="af5"/>
    <w:qFormat/>
    <w:rsid w:val="0067168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5">
    <w:name w:val="副題 (文字)"/>
    <w:basedOn w:val="a0"/>
    <w:link w:val="af4"/>
    <w:rsid w:val="0067168E"/>
    <w:rPr>
      <w:rFonts w:asciiTheme="majorHAnsi" w:eastAsia="ＭＳ ゴシック" w:hAnsiTheme="majorHAnsi" w:cstheme="majorBidi"/>
      <w:sz w:val="24"/>
      <w:szCs w:val="24"/>
      <w:lang w:eastAsia="ko-KR"/>
    </w:rPr>
  </w:style>
  <w:style w:type="table" w:styleId="af6">
    <w:name w:val="Table Grid"/>
    <w:basedOn w:val="a1"/>
    <w:rsid w:val="0051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qFormat/>
    <w:rsid w:val="001B1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809;&#22826;&#26391;\AppData\Roaming\Microsoft\Templates\&#30149;&#27508;&#12450;&#12531;&#12465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3D44-D142-4DB6-963F-C5C782F98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33AE9-38D4-475C-AC87-E9E79CA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病歴アンケート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藤山光太朗</dc:creator>
  <cp:lastModifiedBy>日本レスリング協会</cp:lastModifiedBy>
  <cp:revision>2</cp:revision>
  <cp:lastPrinted>2015-03-18T08:48:00Z</cp:lastPrinted>
  <dcterms:created xsi:type="dcterms:W3CDTF">2021-03-26T05:12:00Z</dcterms:created>
  <dcterms:modified xsi:type="dcterms:W3CDTF">2021-03-26T05:12:00Z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TC010266941041</vt:lpwstr>
  </property>
</Properties>
</file>